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32" w:rsidRPr="00632BC6" w:rsidRDefault="00E26532" w:rsidP="00BC683E">
      <w:pPr>
        <w:mirrorIndents/>
        <w:jc w:val="both"/>
        <w:rPr>
          <w:rFonts w:ascii="Aaux ProLight" w:hAnsi="Aaux ProLight"/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709"/>
        <w:gridCol w:w="713"/>
      </w:tblGrid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vAlign w:val="center"/>
            <w:hideMark/>
          </w:tcPr>
          <w:p w:rsidR="00BC2C18" w:rsidRPr="00632BC6" w:rsidRDefault="00911C1E" w:rsidP="001464ED">
            <w:pPr>
              <w:mirrorIndents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KONTROL LİSTESİ; </w:t>
            </w:r>
            <w:r w:rsidR="00BC2C18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Entegre Ticari Pilot Lisansı ve Aletli Uçuş </w:t>
            </w:r>
            <w:r w:rsidR="001464ED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Yetkisi </w:t>
            </w:r>
            <w:r w:rsidR="009E3EA3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[</w:t>
            </w:r>
            <w:r w:rsidR="001464ED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CPL/IR(A)</w:t>
            </w:r>
            <w:r w:rsidR="00253AD2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 </w:t>
            </w:r>
            <w:r w:rsidR="009E3EA3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 xml:space="preserve">] </w:t>
            </w:r>
            <w:r w:rsidR="00BC2C18"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Kursu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C18" w:rsidRPr="00632BC6" w:rsidRDefault="00AE5B2E" w:rsidP="00CD3EE3">
            <w:pPr>
              <w:mirrorIndents/>
              <w:jc w:val="center"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Evet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C2C18" w:rsidRPr="00632BC6" w:rsidRDefault="00AE5B2E" w:rsidP="00CD3EE3">
            <w:pPr>
              <w:mirrorIndents/>
              <w:jc w:val="center"/>
              <w:rPr>
                <w:rFonts w:ascii="Aaux ProLight" w:hAnsi="Aaux ProLight"/>
                <w:b/>
                <w:bCs/>
                <w:sz w:val="16"/>
                <w:szCs w:val="16"/>
              </w:rPr>
            </w:pPr>
            <w:r w:rsidRPr="00632BC6">
              <w:rPr>
                <w:rFonts w:ascii="Aaux ProLight" w:hAnsi="Aaux ProLight"/>
                <w:b/>
                <w:bCs/>
                <w:sz w:val="16"/>
                <w:szCs w:val="16"/>
              </w:rPr>
              <w:t>Hayır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Pr="00632BC6" w:rsidRDefault="00084A89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Daha önceden </w:t>
            </w:r>
            <w:r w:rsidR="00BA59A1" w:rsidRPr="00632BC6">
              <w:rPr>
                <w:rFonts w:ascii="Aaux ProLight" w:hAnsi="Aaux ProLight"/>
                <w:sz w:val="16"/>
                <w:szCs w:val="16"/>
              </w:rPr>
              <w:t xml:space="preserve">yetenek testine girmiş mi? </w:t>
            </w:r>
          </w:p>
          <w:p w:rsidR="00BA59A1" w:rsidRPr="00632BC6" w:rsidRDefault="00BA59A1" w:rsidP="000B585C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Tarih belirtiniz: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Pr="00632BC6" w:rsidRDefault="00084A89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Y</w:t>
            </w:r>
            <w:r w:rsidR="00BA59A1" w:rsidRPr="00632BC6">
              <w:rPr>
                <w:rFonts w:ascii="Aaux ProLight" w:hAnsi="Aaux ProLight"/>
                <w:sz w:val="16"/>
                <w:szCs w:val="16"/>
              </w:rPr>
              <w:t xml:space="preserve">etenek testine girdi ise bu teste ait form (Skill Test Form) yanında mı?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D63805" w:rsidRPr="00632BC6" w:rsidRDefault="00084A89" w:rsidP="000B585C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Y</w:t>
            </w:r>
            <w:r w:rsidR="00D63805" w:rsidRPr="00632BC6">
              <w:rPr>
                <w:rFonts w:ascii="Aaux ProLight" w:hAnsi="Aaux ProLight"/>
                <w:sz w:val="16"/>
                <w:szCs w:val="16"/>
              </w:rPr>
              <w:t xml:space="preserve">etenek testi ücretinin kontrol pilotunun çalıştığı kurum/kuruluş hesabına yatırıldığı hakkında dekont var mı? </w:t>
            </w:r>
          </w:p>
          <w:p w:rsidR="00BA59A1" w:rsidRPr="00632BC6" w:rsidRDefault="00D63805" w:rsidP="00D63805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İlgili makbuzun tarihi ve ödenen miktar</w:t>
            </w:r>
            <w:r w:rsidR="007F4F78" w:rsidRPr="00632BC6">
              <w:rPr>
                <w:rFonts w:ascii="Aaux ProLight" w:hAnsi="Aaux ProLight"/>
                <w:sz w:val="16"/>
                <w:szCs w:val="16"/>
              </w:rPr>
              <w:t>ı belirtiniz</w:t>
            </w:r>
            <w:r w:rsidR="000B585C"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Pr="00632BC6" w:rsidRDefault="00BA59A1" w:rsidP="00B27923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Öğrenci Pilot Lisansı </w:t>
            </w:r>
            <w:r w:rsidRPr="009A5FFB">
              <w:rPr>
                <w:rFonts w:ascii="Aaux ProLight" w:hAnsi="Aaux ProLight"/>
                <w:sz w:val="16"/>
                <w:szCs w:val="16"/>
              </w:rPr>
              <w:t>S</w:t>
            </w:r>
            <w:r w:rsidR="009A5FFB" w:rsidRPr="009A5FFB">
              <w:rPr>
                <w:rFonts w:ascii="Aaux ProLight" w:hAnsi="Aaux ProLight"/>
                <w:sz w:val="16"/>
                <w:szCs w:val="16"/>
              </w:rPr>
              <w:t>t</w:t>
            </w:r>
            <w:r w:rsidRPr="009A5FFB">
              <w:rPr>
                <w:rFonts w:ascii="Aaux ProLight" w:hAnsi="Aaux ProLight"/>
                <w:sz w:val="16"/>
                <w:szCs w:val="16"/>
              </w:rPr>
              <w:t xml:space="preserve">PL(A) 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mevcut ve </w:t>
            </w:r>
            <w:r w:rsidR="00B27923" w:rsidRPr="00632BC6">
              <w:rPr>
                <w:rFonts w:ascii="Aaux ProLight" w:hAnsi="Aaux ProLight"/>
                <w:sz w:val="16"/>
                <w:szCs w:val="16"/>
              </w:rPr>
              <w:t>imzaları tamam mı</w:t>
            </w:r>
            <w:r w:rsidR="00D63805" w:rsidRPr="00632BC6">
              <w:rPr>
                <w:rFonts w:ascii="Aaux ProLight" w:hAnsi="Aaux ProLight"/>
                <w:sz w:val="16"/>
                <w:szCs w:val="16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Pr="00632BC6" w:rsidRDefault="00BA59A1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Sağlık sertifikası geçerli ve kısıtlaması varsa gerekli teçhizatı yanında mı?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Pr="00632BC6" w:rsidRDefault="00BA59A1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R/T yetkilendirmesi mevcut mu? </w:t>
            </w:r>
          </w:p>
          <w:p w:rsidR="00D14733" w:rsidRPr="00632BC6" w:rsidRDefault="00DB50BA" w:rsidP="000B585C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Ye</w:t>
            </w:r>
            <w:r w:rsidR="000B585C">
              <w:rPr>
                <w:rFonts w:ascii="Aaux ProLight" w:hAnsi="Aaux ProLight"/>
                <w:sz w:val="16"/>
                <w:szCs w:val="16"/>
              </w:rPr>
              <w:t>tkilendirme tarihini belirtiniz</w:t>
            </w:r>
            <w:r w:rsidR="00D14733"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C100D9" w:rsidRDefault="00BA59A1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Pilot Uçuş Logbook’u yanında ve yapılan tüm eğitimler işlenmiş mi? </w:t>
            </w:r>
            <w:r w:rsidR="00321E28">
              <w:rPr>
                <w:rFonts w:ascii="Aaux ProLight" w:hAnsi="Aaux ProLight"/>
                <w:sz w:val="16"/>
                <w:szCs w:val="16"/>
              </w:rPr>
              <w:t xml:space="preserve">           </w:t>
            </w:r>
          </w:p>
          <w:p w:rsidR="00BA59A1" w:rsidRPr="00632BC6" w:rsidRDefault="00BA59A1" w:rsidP="00C100D9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(Eğitim tekrarı halinde tekrar edilen eğitimin Logbook’ta işlenmiş olması esastır)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Pr="00632BC6" w:rsidRDefault="00BA59A1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Resimli resmi kimliği (Nüfus Cüzdanı, Pasaport veya Ehliyet) mevcut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BA59A1" w:rsidRDefault="00AC437B" w:rsidP="009F0185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ATPL</w:t>
            </w:r>
            <w:r w:rsidR="0084200B" w:rsidRPr="00632BC6">
              <w:rPr>
                <w:rFonts w:ascii="Aaux ProLight" w:hAnsi="Aaux ProLight"/>
                <w:sz w:val="16"/>
                <w:szCs w:val="16"/>
              </w:rPr>
              <w:t xml:space="preserve">(A) </w:t>
            </w:r>
            <w:r w:rsidR="00BA59A1" w:rsidRPr="00632BC6">
              <w:rPr>
                <w:rFonts w:ascii="Aaux ProLight" w:hAnsi="Aaux ProLight"/>
                <w:sz w:val="16"/>
                <w:szCs w:val="16"/>
              </w:rPr>
              <w:t>teorik bilgi sınav</w:t>
            </w:r>
            <w:r>
              <w:rPr>
                <w:rFonts w:ascii="Aaux ProLight" w:hAnsi="Aaux ProLight"/>
                <w:sz w:val="16"/>
                <w:szCs w:val="16"/>
              </w:rPr>
              <w:t>lar</w:t>
            </w:r>
            <w:r w:rsidR="00BA59A1" w:rsidRPr="00632BC6">
              <w:rPr>
                <w:rFonts w:ascii="Aaux ProLight" w:hAnsi="Aaux ProLight"/>
                <w:sz w:val="16"/>
                <w:szCs w:val="16"/>
              </w:rPr>
              <w:t>ından geçer not</w:t>
            </w:r>
            <w:r w:rsidR="00683A18" w:rsidRPr="00632BC6">
              <w:rPr>
                <w:rFonts w:ascii="Aaux ProLight" w:hAnsi="Aaux ProLight"/>
                <w:sz w:val="16"/>
                <w:szCs w:val="16"/>
              </w:rPr>
              <w:t>ları</w:t>
            </w:r>
            <w:r w:rsidR="00BA59A1" w:rsidRPr="00632BC6">
              <w:rPr>
                <w:rFonts w:ascii="Aaux ProLight" w:hAnsi="Aaux ProLight"/>
                <w:sz w:val="16"/>
                <w:szCs w:val="16"/>
              </w:rPr>
              <w:t xml:space="preserve"> almış mı? </w:t>
            </w:r>
          </w:p>
          <w:p w:rsidR="00321E28" w:rsidRDefault="00321E28" w:rsidP="00321E28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Teorik bilgi sınav</w:t>
            </w:r>
            <w:r w:rsidR="003F468F">
              <w:rPr>
                <w:rFonts w:ascii="Aaux ProLight" w:hAnsi="Aaux ProLight"/>
                <w:sz w:val="16"/>
                <w:szCs w:val="16"/>
              </w:rPr>
              <w:t>lar</w:t>
            </w:r>
            <w:r>
              <w:rPr>
                <w:rFonts w:ascii="Aaux ProLight" w:hAnsi="Aaux ProLight"/>
                <w:sz w:val="16"/>
                <w:szCs w:val="16"/>
              </w:rPr>
              <w:t xml:space="preserve">ı, </w:t>
            </w:r>
            <w:r w:rsidR="00AC437B">
              <w:rPr>
                <w:rFonts w:ascii="Aaux ProLight" w:hAnsi="Aaux ProLight"/>
                <w:sz w:val="16"/>
                <w:szCs w:val="16"/>
              </w:rPr>
              <w:t>C</w:t>
            </w:r>
            <w:r>
              <w:rPr>
                <w:rFonts w:ascii="Aaux ProLight" w:hAnsi="Aaux ProLight"/>
                <w:sz w:val="16"/>
                <w:szCs w:val="16"/>
              </w:rPr>
              <w:t>PL</w:t>
            </w:r>
            <w:r w:rsidR="00AC437B">
              <w:rPr>
                <w:rFonts w:ascii="Aaux ProLight" w:hAnsi="Aaux ProLight"/>
                <w:sz w:val="16"/>
                <w:szCs w:val="16"/>
              </w:rPr>
              <w:t>/IR(A) tanzimi için 36</w:t>
            </w:r>
            <w:r>
              <w:rPr>
                <w:rFonts w:ascii="Aaux ProLight" w:hAnsi="Aaux ProLight"/>
                <w:sz w:val="16"/>
                <w:szCs w:val="16"/>
              </w:rPr>
              <w:t xml:space="preserve"> aylık süreyi geçmiş mi?</w:t>
            </w:r>
          </w:p>
          <w:p w:rsidR="00BA59A1" w:rsidRPr="00321E28" w:rsidRDefault="00321E28" w:rsidP="00321E28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BA0B8B">
              <w:rPr>
                <w:rFonts w:ascii="Aaux ProLight" w:hAnsi="Aaux ProLight"/>
                <w:sz w:val="16"/>
                <w:szCs w:val="16"/>
              </w:rPr>
              <w:t xml:space="preserve">       </w:t>
            </w:r>
            <w:r w:rsidR="00683A18" w:rsidRPr="00321E28">
              <w:rPr>
                <w:rFonts w:ascii="Aaux ProLight" w:hAnsi="Aaux ProLight"/>
                <w:sz w:val="16"/>
                <w:szCs w:val="16"/>
              </w:rPr>
              <w:t>Sınav belgesi</w:t>
            </w:r>
            <w:r w:rsidR="00D63805" w:rsidRPr="00321E28">
              <w:rPr>
                <w:rFonts w:ascii="Aaux ProLight" w:hAnsi="Aaux ProLight"/>
                <w:sz w:val="16"/>
                <w:szCs w:val="16"/>
              </w:rPr>
              <w:t>nin</w:t>
            </w:r>
            <w:r w:rsidR="00683A18" w:rsidRPr="00321E28">
              <w:rPr>
                <w:rFonts w:ascii="Aaux ProLight" w:hAnsi="Aaux ProLight"/>
                <w:sz w:val="16"/>
                <w:szCs w:val="16"/>
              </w:rPr>
              <w:t xml:space="preserve"> tarihini </w:t>
            </w:r>
            <w:r w:rsidR="00BA59A1" w:rsidRPr="00321E28">
              <w:rPr>
                <w:rFonts w:ascii="Aaux ProLight" w:hAnsi="Aaux ProLight"/>
                <w:sz w:val="16"/>
                <w:szCs w:val="16"/>
              </w:rPr>
              <w:t>yazınız</w:t>
            </w:r>
            <w:r w:rsidRPr="00321E28"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A59A1" w:rsidRPr="00632BC6" w:rsidRDefault="00BA59A1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1D7BF8" w:rsidRPr="00632BC6" w:rsidRDefault="001D7BF8" w:rsidP="008858E3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Tip yetkisi eğitimi içermeyen uçuş eğitimi, tüm gelişim testlerini içerecek ve en fazla 40 saati aletli yer süresi olabilecek şekilde toplam en az 180 saat mi?</w:t>
            </w:r>
          </w:p>
          <w:p w:rsidR="001D7BF8" w:rsidRPr="00632BC6" w:rsidRDefault="00FC458D" w:rsidP="00B8000F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Aletli yer </w:t>
            </w:r>
            <w:r w:rsidR="00B8000F" w:rsidRPr="00632BC6">
              <w:rPr>
                <w:rFonts w:ascii="Aaux ProLight" w:hAnsi="Aaux ProLight"/>
                <w:sz w:val="16"/>
                <w:szCs w:val="16"/>
              </w:rPr>
              <w:t>süresinin toplamını</w:t>
            </w:r>
            <w:r w:rsidR="001D7BF8" w:rsidRPr="00632BC6">
              <w:rPr>
                <w:rFonts w:ascii="Aaux ProLight" w:hAnsi="Aaux ProLight"/>
                <w:sz w:val="16"/>
                <w:szCs w:val="16"/>
              </w:rPr>
              <w:t xml:space="preserve"> yazınız</w:t>
            </w:r>
            <w:r w:rsidR="008858E3">
              <w:rPr>
                <w:rFonts w:ascii="Aaux ProLight" w:hAnsi="Aaux ProLight"/>
                <w:sz w:val="16"/>
                <w:szCs w:val="16"/>
              </w:rPr>
              <w:t>:</w:t>
            </w:r>
          </w:p>
          <w:p w:rsidR="00B8000F" w:rsidRPr="00632BC6" w:rsidRDefault="00363F93" w:rsidP="00363F93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Toplam u</w:t>
            </w:r>
            <w:r w:rsidR="00B8000F" w:rsidRPr="00632BC6">
              <w:rPr>
                <w:rFonts w:ascii="Aaux ProLight" w:hAnsi="Aaux ProLight"/>
                <w:sz w:val="16"/>
                <w:szCs w:val="16"/>
              </w:rPr>
              <w:t xml:space="preserve">çuş </w:t>
            </w:r>
            <w:r w:rsidR="00CC2E8D" w:rsidRPr="00632BC6">
              <w:rPr>
                <w:rFonts w:ascii="Aaux ProLight" w:hAnsi="Aaux ProLight"/>
                <w:sz w:val="16"/>
                <w:szCs w:val="16"/>
              </w:rPr>
              <w:t>eğitimi saatini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B8000F" w:rsidRPr="00632BC6">
              <w:rPr>
                <w:rFonts w:ascii="Aaux ProLight" w:hAnsi="Aaux ProLight"/>
                <w:sz w:val="16"/>
                <w:szCs w:val="16"/>
              </w:rPr>
              <w:t>yazınız</w:t>
            </w:r>
            <w:r w:rsidR="008858E3"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1D7BF8" w:rsidRPr="00632BC6" w:rsidRDefault="001D7BF8" w:rsidP="00BF7563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En fazla 40 saati aletli yer süresi olabilecek 80 saat çift kumanda eğitimi tamamlanmış mı?</w:t>
            </w:r>
          </w:p>
          <w:p w:rsidR="00B8000F" w:rsidRPr="00632BC6" w:rsidRDefault="00B8000F" w:rsidP="00B8000F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Aletli yer süresinin toplamını yazınız: </w:t>
            </w:r>
          </w:p>
          <w:p w:rsidR="001D7BF8" w:rsidRPr="00632BC6" w:rsidRDefault="0054062E" w:rsidP="0054062E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Toplam ç</w:t>
            </w:r>
            <w:r w:rsidR="00B8000F" w:rsidRPr="00632BC6">
              <w:rPr>
                <w:rFonts w:ascii="Aaux ProLight" w:hAnsi="Aaux ProLight"/>
                <w:sz w:val="16"/>
                <w:szCs w:val="16"/>
              </w:rPr>
              <w:t>ift kumanda u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çuş eğitimi saatini </w:t>
            </w:r>
            <w:r w:rsidR="00BF7563">
              <w:rPr>
                <w:rFonts w:ascii="Aaux ProLight" w:hAnsi="Aaux ProLight"/>
                <w:sz w:val="16"/>
                <w:szCs w:val="16"/>
              </w:rPr>
              <w:t xml:space="preserve">yazınız: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4C31EB" w:rsidRPr="00632BC6" w:rsidRDefault="004C31EB" w:rsidP="00CD2913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Aletli uçuş süresi 100 saat mi? (20 saat SPIC aletli uçuş, 50 saat aletli uçuş eğitimi dahil (40</w:t>
            </w:r>
            <w:r w:rsidR="003B5593" w:rsidRPr="00632BC6">
              <w:rPr>
                <w:rFonts w:ascii="Aaux ProLight" w:hAnsi="Aaux ProLight"/>
                <w:sz w:val="16"/>
                <w:szCs w:val="16"/>
              </w:rPr>
              <w:t xml:space="preserve"> saat FNPT II, 25 saat FNPT I) </w:t>
            </w:r>
          </w:p>
          <w:p w:rsidR="004C31EB" w:rsidRPr="00632BC6" w:rsidRDefault="004C31EB" w:rsidP="004C31EB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Aletli uçuş </w:t>
            </w:r>
            <w:r w:rsidR="005424BD" w:rsidRPr="00632BC6">
              <w:rPr>
                <w:rFonts w:ascii="Aaux ProLight" w:hAnsi="Aaux ProLight"/>
                <w:sz w:val="16"/>
                <w:szCs w:val="16"/>
              </w:rPr>
              <w:t xml:space="preserve">eğitiminin </w:t>
            </w:r>
            <w:r w:rsidR="00CD2913">
              <w:rPr>
                <w:rFonts w:ascii="Aaux ProLight" w:hAnsi="Aaux ProLight"/>
                <w:sz w:val="16"/>
                <w:szCs w:val="16"/>
              </w:rPr>
              <w:t xml:space="preserve">toplamını yazınız: </w:t>
            </w:r>
          </w:p>
          <w:p w:rsidR="004C31EB" w:rsidRPr="00632BC6" w:rsidRDefault="004C31EB" w:rsidP="004C31EB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SPIC aletli uçuş toplamını </w:t>
            </w:r>
            <w:r w:rsidR="00CD2913">
              <w:rPr>
                <w:rFonts w:ascii="Aaux ProLight" w:hAnsi="Aaux ProLight"/>
                <w:sz w:val="16"/>
                <w:szCs w:val="16"/>
              </w:rPr>
              <w:t>yazınız</w:t>
            </w:r>
            <w:r w:rsidRPr="00632BC6">
              <w:rPr>
                <w:rFonts w:ascii="Aaux ProLight" w:hAnsi="Aaux ProLight"/>
                <w:sz w:val="16"/>
                <w:szCs w:val="16"/>
              </w:rPr>
              <w:t>:</w:t>
            </w:r>
            <w:r w:rsidR="00CD2913">
              <w:rPr>
                <w:rFonts w:ascii="Aaux ProLight" w:hAnsi="Aaux ProLight"/>
                <w:sz w:val="16"/>
                <w:szCs w:val="16"/>
              </w:rPr>
              <w:t xml:space="preserve"> </w:t>
            </w:r>
          </w:p>
          <w:p w:rsidR="004C31EB" w:rsidRPr="00632BC6" w:rsidRDefault="00CD2913" w:rsidP="004C31EB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>FNPT I</w:t>
            </w:r>
            <w:r w:rsidR="00A5087D">
              <w:rPr>
                <w:rFonts w:ascii="Aaux ProLight" w:hAnsi="Aaux ProLight"/>
                <w:sz w:val="16"/>
                <w:szCs w:val="16"/>
              </w:rPr>
              <w:t>:</w:t>
            </w:r>
            <w:r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3B5593" w:rsidRPr="00632BC6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A5087D">
              <w:rPr>
                <w:rFonts w:ascii="Aaux ProLight" w:hAnsi="Aaux ProLight"/>
                <w:sz w:val="16"/>
                <w:szCs w:val="16"/>
              </w:rPr>
              <w:t xml:space="preserve">                    </w:t>
            </w:r>
            <w:r w:rsidR="00BA0B8B">
              <w:rPr>
                <w:rFonts w:ascii="Aaux ProLight" w:hAnsi="Aaux ProLight"/>
                <w:sz w:val="16"/>
                <w:szCs w:val="16"/>
              </w:rPr>
              <w:t xml:space="preserve">                                 </w:t>
            </w:r>
            <w:r w:rsidR="00A5087D">
              <w:rPr>
                <w:rFonts w:ascii="Aaux ProLight" w:hAnsi="Aaux ProLight"/>
                <w:sz w:val="16"/>
                <w:szCs w:val="16"/>
              </w:rPr>
              <w:t>FNPT II:</w:t>
            </w:r>
            <w:r w:rsidR="00EC699E" w:rsidRPr="00632BC6">
              <w:rPr>
                <w:rFonts w:ascii="Aaux ProLight" w:hAnsi="Aaux ProLight"/>
                <w:sz w:val="16"/>
                <w:szCs w:val="16"/>
              </w:rPr>
              <w:t xml:space="preserve">  </w:t>
            </w:r>
            <w:r>
              <w:rPr>
                <w:rFonts w:ascii="Aaux ProLight" w:hAnsi="Aaux ProLight"/>
                <w:sz w:val="16"/>
                <w:szCs w:val="16"/>
              </w:rPr>
              <w:t xml:space="preserve">                 </w:t>
            </w:r>
            <w:r w:rsidR="00BA0B8B">
              <w:rPr>
                <w:rFonts w:ascii="Aaux ProLight" w:hAnsi="Aaux ProLight"/>
                <w:sz w:val="16"/>
                <w:szCs w:val="16"/>
              </w:rPr>
              <w:t xml:space="preserve">             </w:t>
            </w:r>
            <w:r w:rsidR="005014CC">
              <w:rPr>
                <w:rFonts w:ascii="Aaux ProLight" w:hAnsi="Aaux ProLight"/>
                <w:sz w:val="16"/>
                <w:szCs w:val="16"/>
              </w:rPr>
              <w:t xml:space="preserve">                          </w:t>
            </w:r>
            <w:r w:rsidR="00EC699E" w:rsidRPr="00632BC6">
              <w:rPr>
                <w:rFonts w:ascii="Aaux ProLight" w:hAnsi="Aaux ProLight"/>
                <w:sz w:val="16"/>
                <w:szCs w:val="16"/>
              </w:rPr>
              <w:t>F</w:t>
            </w:r>
            <w:r>
              <w:rPr>
                <w:rFonts w:ascii="Aaux ProLight" w:hAnsi="Aaux ProLight"/>
                <w:sz w:val="16"/>
                <w:szCs w:val="16"/>
              </w:rPr>
              <w:t>FS</w:t>
            </w:r>
            <w:r w:rsidR="00A5087D">
              <w:rPr>
                <w:rFonts w:ascii="Aaux ProLight" w:hAnsi="Aaux ProLight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1EB" w:rsidRPr="00632BC6" w:rsidRDefault="004C31EB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C31EB" w:rsidRPr="00632BC6" w:rsidRDefault="004C31EB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9B1EE5" w:rsidRPr="00632BC6" w:rsidRDefault="009B1EE5" w:rsidP="00CD2913">
            <w:pPr>
              <w:pStyle w:val="ListeParagraf"/>
              <w:numPr>
                <w:ilvl w:val="0"/>
                <w:numId w:val="4"/>
              </w:numPr>
              <w:ind w:left="567" w:hanging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50 saati VFR seyrüsefer (540 KM (300 NM) ’lik seyrüsefer uçuşu dahil) ve 20 saati SPIC aletli uçuş olmak üzere toplam PIC uçuşu 70 saat mi?</w:t>
            </w:r>
          </w:p>
          <w:p w:rsidR="009B1EE5" w:rsidRPr="00632BC6" w:rsidRDefault="00AC23BA" w:rsidP="009B1EE5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Toplam PIC </w:t>
            </w:r>
            <w:r w:rsidR="00A33A2E" w:rsidRPr="00632BC6">
              <w:rPr>
                <w:rFonts w:ascii="Aaux ProLight" w:hAnsi="Aaux ProLight"/>
                <w:sz w:val="16"/>
                <w:szCs w:val="16"/>
              </w:rPr>
              <w:t>uçuş saatini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CD2913">
              <w:rPr>
                <w:rFonts w:ascii="Aaux ProLight" w:hAnsi="Aaux ProLight"/>
                <w:sz w:val="16"/>
                <w:szCs w:val="16"/>
              </w:rPr>
              <w:t xml:space="preserve">yazınız: </w:t>
            </w:r>
          </w:p>
          <w:p w:rsidR="009B1EE5" w:rsidRPr="00632BC6" w:rsidRDefault="009B1EE5" w:rsidP="009B1EE5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SPI</w:t>
            </w:r>
            <w:r w:rsidR="00CD2913">
              <w:rPr>
                <w:rFonts w:ascii="Aaux ProLight" w:hAnsi="Aaux ProLight"/>
                <w:sz w:val="16"/>
                <w:szCs w:val="16"/>
              </w:rPr>
              <w:t>C aletli uçuş toplamını yazınız</w:t>
            </w:r>
            <w:r w:rsidRPr="00632BC6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  <w:p w:rsidR="001D7BF8" w:rsidRPr="00632BC6" w:rsidRDefault="009B1EE5" w:rsidP="00CD2913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VFR sey</w:t>
            </w:r>
            <w:r w:rsidR="0037769A">
              <w:rPr>
                <w:rFonts w:ascii="Aaux ProLight" w:hAnsi="Aaux ProLight"/>
                <w:sz w:val="16"/>
                <w:szCs w:val="16"/>
              </w:rPr>
              <w:t xml:space="preserve">rüsefer </w:t>
            </w:r>
            <w:r w:rsidR="00CD2913">
              <w:rPr>
                <w:rFonts w:ascii="Aaux ProLight" w:hAnsi="Aaux ProLight"/>
                <w:sz w:val="16"/>
                <w:szCs w:val="16"/>
              </w:rPr>
              <w:t>uçuş toplamını yazınız: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</w:tcPr>
          <w:p w:rsidR="005B6E57" w:rsidRDefault="00CD2913" w:rsidP="00CD2913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14.   </w:t>
            </w:r>
            <w:r w:rsidR="005B6E57"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814976" w:rsidRPr="00632BC6">
              <w:rPr>
                <w:rFonts w:ascii="Aaux ProLight" w:hAnsi="Aaux ProLight"/>
                <w:sz w:val="16"/>
                <w:szCs w:val="16"/>
              </w:rPr>
              <w:t>Gece tecrübesi için; eğitim süresi çift kumanda en az 3 saat, bunun da en az 1 saa</w:t>
            </w:r>
            <w:r w:rsidR="005B6E57">
              <w:rPr>
                <w:rFonts w:ascii="Aaux ProLight" w:hAnsi="Aaux ProLight"/>
                <w:sz w:val="16"/>
                <w:szCs w:val="16"/>
              </w:rPr>
              <w:t xml:space="preserve">ti </w:t>
            </w:r>
            <w:r w:rsidR="00FB7964" w:rsidRPr="00632BC6">
              <w:rPr>
                <w:rFonts w:ascii="Aaux ProLight" w:hAnsi="Aaux ProLight"/>
                <w:sz w:val="16"/>
                <w:szCs w:val="16"/>
              </w:rPr>
              <w:t xml:space="preserve">en az 50 KM </w:t>
            </w:r>
            <w:r>
              <w:rPr>
                <w:rFonts w:ascii="Aaux ProLight" w:hAnsi="Aaux ProLight"/>
                <w:sz w:val="16"/>
                <w:szCs w:val="16"/>
              </w:rPr>
              <w:t xml:space="preserve">(27 NM) uzunluğunda </w:t>
            </w:r>
            <w:r w:rsidR="005B6E57">
              <w:rPr>
                <w:rFonts w:ascii="Aaux ProLight" w:hAnsi="Aaux ProLight"/>
                <w:sz w:val="16"/>
                <w:szCs w:val="16"/>
              </w:rPr>
              <w:t xml:space="preserve">  </w:t>
            </w:r>
          </w:p>
          <w:p w:rsidR="00814976" w:rsidRPr="00632BC6" w:rsidRDefault="005B6E57" w:rsidP="00CD2913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      </w:t>
            </w:r>
            <w:r w:rsidR="005726E0">
              <w:rPr>
                <w:rFonts w:ascii="Aaux ProLight" w:hAnsi="Aaux ProLight"/>
                <w:sz w:val="16"/>
                <w:szCs w:val="16"/>
              </w:rPr>
              <w:t xml:space="preserve">seyrüsefer </w:t>
            </w:r>
            <w:r w:rsidR="00814976" w:rsidRPr="00632BC6">
              <w:rPr>
                <w:rFonts w:ascii="Aaux ProLight" w:hAnsi="Aaux ProLight"/>
                <w:sz w:val="16"/>
                <w:szCs w:val="16"/>
              </w:rPr>
              <w:t>uçuşu, y</w:t>
            </w:r>
            <w:r>
              <w:rPr>
                <w:rFonts w:ascii="Aaux ProLight" w:hAnsi="Aaux ProLight"/>
                <w:sz w:val="16"/>
                <w:szCs w:val="16"/>
              </w:rPr>
              <w:t xml:space="preserve">alnız olarak 5 adet tam duruşlu </w:t>
            </w:r>
            <w:r w:rsidR="00814976" w:rsidRPr="00632BC6">
              <w:rPr>
                <w:rFonts w:ascii="Aaux ProLight" w:hAnsi="Aaux ProLight"/>
                <w:sz w:val="16"/>
                <w:szCs w:val="16"/>
              </w:rPr>
              <w:t>iniş yapılmış mı ve toplamda</w:t>
            </w:r>
            <w:r w:rsidR="00FB7964" w:rsidRPr="00632BC6">
              <w:rPr>
                <w:rFonts w:ascii="Aaux ProLight" w:hAnsi="Aaux ProLight"/>
                <w:sz w:val="16"/>
                <w:szCs w:val="16"/>
              </w:rPr>
              <w:t xml:space="preserve"> </w:t>
            </w:r>
            <w:r w:rsidR="00814976" w:rsidRPr="00632BC6">
              <w:rPr>
                <w:rFonts w:ascii="Aaux ProLight" w:hAnsi="Aaux ProLight"/>
                <w:sz w:val="16"/>
                <w:szCs w:val="16"/>
              </w:rPr>
              <w:t xml:space="preserve">en az 5 saat gece uçuş süresi var mı? </w:t>
            </w:r>
          </w:p>
          <w:p w:rsidR="00B51DED" w:rsidRPr="00632BC6" w:rsidRDefault="00814976" w:rsidP="00814976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Gece uçuş tecrübesi toplamını ve tam duruşlu iniş sa</w:t>
            </w:r>
            <w:r w:rsidR="00CD2913">
              <w:rPr>
                <w:rFonts w:ascii="Aaux ProLight" w:hAnsi="Aaux ProLight"/>
                <w:sz w:val="16"/>
                <w:szCs w:val="16"/>
              </w:rPr>
              <w:t>yısını yazınız: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DED" w:rsidRPr="00632BC6" w:rsidRDefault="00B51DED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51DED" w:rsidRPr="00632BC6" w:rsidRDefault="00B51DED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5B6E57" w:rsidRDefault="004F68DF" w:rsidP="0037769A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15.</w:t>
            </w:r>
            <w:r w:rsidR="005E2F3A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5B6E57">
              <w:rPr>
                <w:rFonts w:ascii="Aaux ProLight" w:hAnsi="Aaux ProLight"/>
                <w:sz w:val="16"/>
                <w:szCs w:val="16"/>
              </w:rPr>
              <w:t xml:space="preserve">       </w:t>
            </w:r>
            <w:r w:rsidR="001D7BF8" w:rsidRPr="00632BC6">
              <w:rPr>
                <w:rFonts w:ascii="Aaux ProLight" w:hAnsi="Aaux ProLight"/>
                <w:sz w:val="16"/>
                <w:szCs w:val="16"/>
              </w:rPr>
              <w:t>En az 4 kişi taşımaya sertifikalı ve değişebilir bir</w:t>
            </w:r>
            <w:r w:rsidR="005B6E57">
              <w:rPr>
                <w:rFonts w:ascii="Aaux ProLight" w:hAnsi="Aaux ProLight"/>
                <w:sz w:val="16"/>
                <w:szCs w:val="16"/>
              </w:rPr>
              <w:t xml:space="preserve"> değişken hatve açılı pervanesi </w:t>
            </w:r>
            <w:r w:rsidR="00FB7964" w:rsidRPr="00632BC6">
              <w:rPr>
                <w:rFonts w:ascii="Aaux ProLight" w:hAnsi="Aaux ProLight"/>
                <w:sz w:val="16"/>
                <w:szCs w:val="16"/>
              </w:rPr>
              <w:t xml:space="preserve">ve içeri alınabilir iniş takımı </w:t>
            </w:r>
            <w:r w:rsidR="0037769A">
              <w:rPr>
                <w:rFonts w:ascii="Aaux ProLight" w:hAnsi="Aaux ProLight"/>
                <w:sz w:val="16"/>
                <w:szCs w:val="16"/>
              </w:rPr>
              <w:t xml:space="preserve">bulunan bir </w:t>
            </w:r>
            <w:r w:rsidR="001D7BF8" w:rsidRPr="00632BC6">
              <w:rPr>
                <w:rFonts w:ascii="Aaux ProLight" w:hAnsi="Aaux ProLight"/>
                <w:sz w:val="16"/>
                <w:szCs w:val="16"/>
              </w:rPr>
              <w:t xml:space="preserve">uçakta </w:t>
            </w:r>
            <w:r w:rsidR="005B6E57">
              <w:rPr>
                <w:rFonts w:ascii="Aaux ProLight" w:hAnsi="Aaux ProLight"/>
                <w:sz w:val="16"/>
                <w:szCs w:val="16"/>
              </w:rPr>
              <w:t xml:space="preserve">  </w:t>
            </w:r>
          </w:p>
          <w:p w:rsidR="001D7BF8" w:rsidRPr="00632BC6" w:rsidRDefault="005B6E57" w:rsidP="0037769A">
            <w:pPr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>
              <w:rPr>
                <w:rFonts w:ascii="Aaux ProLight" w:hAnsi="Aaux ProLight"/>
                <w:sz w:val="16"/>
                <w:szCs w:val="16"/>
              </w:rPr>
              <w:t xml:space="preserve">              </w:t>
            </w:r>
            <w:r w:rsidR="001D7BF8" w:rsidRPr="00632BC6">
              <w:rPr>
                <w:rFonts w:ascii="Aaux ProLight" w:hAnsi="Aaux ProLight"/>
                <w:sz w:val="16"/>
                <w:szCs w:val="16"/>
              </w:rPr>
              <w:t>5 saatlik uçuş yapmış mı?</w:t>
            </w:r>
          </w:p>
          <w:p w:rsidR="001D7BF8" w:rsidRPr="00632BC6" w:rsidRDefault="0096162E" w:rsidP="00FD7F39">
            <w:pPr>
              <w:pStyle w:val="ListeParagraf"/>
              <w:ind w:left="567"/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İlgili hava aracındaki toplam uçuş saatini </w:t>
            </w:r>
            <w:r w:rsidR="00FD7F39" w:rsidRPr="00632BC6">
              <w:rPr>
                <w:rFonts w:ascii="Aaux ProLight" w:hAnsi="Aaux ProLight"/>
                <w:sz w:val="16"/>
                <w:szCs w:val="16"/>
              </w:rPr>
              <w:t>yazınız</w:t>
            </w:r>
            <w:r w:rsidR="0037769A">
              <w:rPr>
                <w:rFonts w:ascii="Aaux ProLight" w:hAnsi="Aaux ProLight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537BF3" w:rsidRPr="00632BC6" w:rsidRDefault="004F68DF" w:rsidP="004F68DF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16.</w:t>
            </w:r>
            <w:r w:rsidR="005E2F3A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632491"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537BF3" w:rsidRPr="00632BC6">
              <w:rPr>
                <w:rFonts w:ascii="Aaux ProLight" w:hAnsi="Aaux ProLight"/>
                <w:sz w:val="16"/>
                <w:szCs w:val="16"/>
              </w:rPr>
              <w:t>Uçakta bulundurulması gerekli belge ve dokümanlar uçakta mı?</w:t>
            </w:r>
          </w:p>
          <w:p w:rsidR="00537BF3" w:rsidRPr="00632491" w:rsidRDefault="00537BF3" w:rsidP="00632491">
            <w:pPr>
              <w:pStyle w:val="ListeParagraf"/>
              <w:ind w:left="567"/>
              <w:mirrorIndents/>
              <w:jc w:val="both"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 xml:space="preserve">(İşletme Ruhsatı (AOC), Pilot İşletme El </w:t>
            </w:r>
            <w:r w:rsidR="00D76396">
              <w:rPr>
                <w:rFonts w:ascii="Aaux ProLight" w:hAnsi="Aaux ProLight"/>
                <w:sz w:val="16"/>
                <w:szCs w:val="16"/>
              </w:rPr>
              <w:t xml:space="preserve">Kitabı (POH), Hava Aracı Tescil </w:t>
            </w:r>
            <w:r w:rsidRPr="00531728">
              <w:rPr>
                <w:rFonts w:ascii="Aaux ProLight" w:hAnsi="Aaux ProLight"/>
                <w:sz w:val="16"/>
                <w:szCs w:val="16"/>
              </w:rPr>
              <w:t>Sertifikası, Telsiz Sistem Ruhsatı, Uçuşa Elverişlil</w:t>
            </w:r>
            <w:r w:rsidR="00632491">
              <w:rPr>
                <w:rFonts w:ascii="Aaux ProLight" w:hAnsi="Aaux ProLight"/>
                <w:sz w:val="16"/>
                <w:szCs w:val="16"/>
              </w:rPr>
              <w:t xml:space="preserve">ik Sertifikası, Mali Sorumluluk </w:t>
            </w:r>
            <w:r w:rsidRPr="00632491">
              <w:rPr>
                <w:rFonts w:ascii="Aaux ProLight" w:hAnsi="Aaux ProLight"/>
                <w:sz w:val="16"/>
                <w:szCs w:val="16"/>
              </w:rPr>
              <w:t>Sigorta Poliçesi, MMEL veya MEL, Uçak Uçuş ve Arıza Kayıt Formu)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7BF3" w:rsidRPr="00632BC6" w:rsidRDefault="00537BF3" w:rsidP="002D1E7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37BF3" w:rsidRPr="00632BC6" w:rsidRDefault="00537BF3" w:rsidP="002D1E7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632BC6" w:rsidRPr="00632BC6" w:rsidTr="003B5593">
        <w:trPr>
          <w:cantSplit/>
          <w:trHeight w:val="170"/>
          <w:jc w:val="center"/>
        </w:trPr>
        <w:tc>
          <w:tcPr>
            <w:tcW w:w="8642" w:type="dxa"/>
            <w:shd w:val="clear" w:color="auto" w:fill="auto"/>
            <w:hideMark/>
          </w:tcPr>
          <w:p w:rsidR="00B342B1" w:rsidRPr="00632BC6" w:rsidRDefault="004F68DF" w:rsidP="004F68DF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17.</w:t>
            </w:r>
            <w:r w:rsidR="005E2F3A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632491"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C723AD" w:rsidRPr="00632BC6">
              <w:rPr>
                <w:rFonts w:ascii="Aaux ProLight" w:hAnsi="Aaux ProLight"/>
                <w:sz w:val="16"/>
                <w:szCs w:val="16"/>
              </w:rPr>
              <w:t>HATS cihazı uçakta mevcut ve çalışıyor (aktif) mu?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D7BF8" w:rsidRPr="00632BC6" w:rsidRDefault="001D7BF8" w:rsidP="00687EE5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  <w:tr w:rsidR="00233D3E" w:rsidRPr="00632BC6" w:rsidTr="003B5593">
        <w:trPr>
          <w:cantSplit/>
          <w:trHeight w:val="17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3E" w:rsidRPr="00632BC6" w:rsidRDefault="004F68DF" w:rsidP="004F68DF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18.</w:t>
            </w:r>
            <w:r w:rsidR="005E2F3A">
              <w:rPr>
                <w:rFonts w:ascii="Aaux ProLight" w:hAnsi="Aaux ProLight"/>
                <w:sz w:val="16"/>
                <w:szCs w:val="16"/>
              </w:rPr>
              <w:t xml:space="preserve">   </w:t>
            </w:r>
            <w:r w:rsidR="00DB2795">
              <w:rPr>
                <w:rFonts w:ascii="Aaux ProLight" w:hAnsi="Aaux ProLight"/>
                <w:sz w:val="16"/>
                <w:szCs w:val="16"/>
              </w:rPr>
              <w:t xml:space="preserve">      </w:t>
            </w:r>
            <w:r w:rsidR="00233D3E" w:rsidRPr="00632BC6">
              <w:rPr>
                <w:rFonts w:ascii="Aaux ProLight" w:hAnsi="Aaux ProLight"/>
                <w:sz w:val="16"/>
                <w:szCs w:val="16"/>
              </w:rPr>
              <w:t xml:space="preserve">SHGM Kontrol Pilotu görevlendirme </w:t>
            </w:r>
            <w:r w:rsidR="00C62A23" w:rsidRPr="00632BC6">
              <w:rPr>
                <w:rFonts w:ascii="Aaux ProLight" w:hAnsi="Aaux ProLight"/>
                <w:sz w:val="16"/>
                <w:szCs w:val="16"/>
              </w:rPr>
              <w:t>e-postası/</w:t>
            </w:r>
            <w:r w:rsidR="00233D3E" w:rsidRPr="00632BC6">
              <w:rPr>
                <w:rFonts w:ascii="Aaux ProLight" w:hAnsi="Aaux ProLight"/>
                <w:sz w:val="16"/>
                <w:szCs w:val="16"/>
              </w:rPr>
              <w:t>yazısı pilot adayının dosyasında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3E" w:rsidRPr="00632BC6" w:rsidRDefault="00233D3E" w:rsidP="002D1E7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3E" w:rsidRPr="00632BC6" w:rsidRDefault="00233D3E" w:rsidP="002D1E7A">
            <w:pPr>
              <w:mirrorIndents/>
              <w:rPr>
                <w:rFonts w:ascii="Aaux ProLight" w:hAnsi="Aaux ProLight"/>
                <w:sz w:val="16"/>
                <w:szCs w:val="16"/>
              </w:rPr>
            </w:pPr>
            <w:r w:rsidRPr="00632BC6">
              <w:rPr>
                <w:rFonts w:ascii="Aaux ProLight" w:hAnsi="Aaux ProLight"/>
                <w:sz w:val="16"/>
                <w:szCs w:val="16"/>
              </w:rPr>
              <w:t> </w:t>
            </w:r>
          </w:p>
        </w:tc>
      </w:tr>
    </w:tbl>
    <w:p w:rsidR="00FB7964" w:rsidRPr="00632BC6" w:rsidRDefault="00FB7964" w:rsidP="00BC683E">
      <w:pPr>
        <w:mirrorIndents/>
        <w:jc w:val="both"/>
        <w:rPr>
          <w:rFonts w:ascii="Aaux ProLight" w:hAnsi="Aaux ProLight"/>
          <w:sz w:val="16"/>
          <w:szCs w:val="16"/>
        </w:rPr>
      </w:pPr>
    </w:p>
    <w:sectPr w:rsidR="00FB7964" w:rsidRPr="00632BC6" w:rsidSect="00A35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567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C3" w:rsidRDefault="00DA49C3">
      <w:r>
        <w:separator/>
      </w:r>
    </w:p>
  </w:endnote>
  <w:endnote w:type="continuationSeparator" w:id="0">
    <w:p w:rsidR="00DA49C3" w:rsidRDefault="00DA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Light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F8" w:rsidRDefault="00952D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541"/>
      <w:gridCol w:w="3402"/>
      <w:gridCol w:w="3263"/>
    </w:tblGrid>
    <w:tr w:rsidR="00AD7607" w:rsidRPr="009A45ED" w:rsidTr="001A5DF2">
      <w:trPr>
        <w:cantSplit/>
        <w:trHeight w:val="170"/>
        <w:jc w:val="center"/>
      </w:trPr>
      <w:tc>
        <w:tcPr>
          <w:tcW w:w="3541" w:type="dxa"/>
        </w:tcPr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Bu liste tarafımdan doldurulmuştur.</w:t>
          </w:r>
        </w:p>
        <w:p w:rsidR="001A5DF2" w:rsidRDefault="001A5DF2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>Eğitimden Sorumlu Yönetici</w:t>
          </w: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Pr="009A45ED" w:rsidRDefault="00AD7607" w:rsidP="00AD7607">
          <w:pPr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</w:p>
        <w:p w:rsidR="00AD7607" w:rsidRPr="009A45ED" w:rsidRDefault="00AD7607" w:rsidP="00AD7607">
          <w:pPr>
            <w:mirrorIndents/>
            <w:rPr>
              <w:rFonts w:ascii="Aaux ProMedium" w:hAnsi="Aaux ProMedium" w:cs="Arial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:rsidR="00AD7607" w:rsidRPr="009A45ED" w:rsidRDefault="00AD7607" w:rsidP="009A45ED">
          <w:pPr>
            <w:tabs>
              <w:tab w:val="left" w:pos="794"/>
            </w:tabs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>Sonucu:</w:t>
          </w:r>
          <w:r w:rsidRPr="009A45ED">
            <w:rPr>
              <w:rFonts w:ascii="Aaux ProMedium" w:hAnsi="Aaux ProMedium" w:cs="Arial"/>
              <w:sz w:val="16"/>
              <w:szCs w:val="16"/>
            </w:rPr>
            <w:tab/>
          </w: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Geçti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Pr="009A45ED" w:rsidRDefault="00AD7607" w:rsidP="009A45ED">
          <w:pPr>
            <w:ind w:left="794"/>
            <w:mirrorIndents/>
            <w:rPr>
              <w:rFonts w:ascii="Aaux ProMedium" w:hAnsi="Aaux ProMedium"/>
              <w:bCs/>
              <w:i/>
              <w:iCs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Kaldı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Default="00AD7607" w:rsidP="009A45ED">
          <w:pPr>
            <w:ind w:left="794"/>
            <w:mirrorIndents/>
            <w:rPr>
              <w:bCs/>
              <w:i/>
              <w:iCs/>
              <w:sz w:val="30"/>
              <w:szCs w:val="30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Kısmen Geçti   </w:t>
          </w:r>
          <w:r w:rsidRPr="009A45ED">
            <w:rPr>
              <w:bCs/>
              <w:i/>
              <w:iCs/>
              <w:sz w:val="30"/>
              <w:szCs w:val="30"/>
            </w:rPr>
            <w:t>□</w:t>
          </w:r>
        </w:p>
        <w:p w:rsidR="00AD7607" w:rsidRPr="009A45ED" w:rsidRDefault="003B4D5E" w:rsidP="009A45ED">
          <w:pPr>
            <w:ind w:left="794"/>
            <w:mirrorIndents/>
            <w:rPr>
              <w:rFonts w:ascii="Aaux ProMedium" w:hAnsi="Aaux ProMedium" w:cs="Arial"/>
              <w:sz w:val="16"/>
              <w:szCs w:val="16"/>
            </w:rPr>
          </w:pPr>
          <w:r>
            <w:rPr>
              <w:rFonts w:ascii="Aaux ProMedium" w:hAnsi="Aaux ProMedium"/>
              <w:bCs/>
              <w:i/>
              <w:iCs/>
              <w:sz w:val="16"/>
              <w:szCs w:val="16"/>
            </w:rPr>
            <w:t>Test</w:t>
          </w:r>
          <w:r w:rsidR="00AD7607" w:rsidRPr="00296CE9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 Yarım Kaldı   </w:t>
          </w:r>
          <w:r w:rsidR="00AD7607" w:rsidRPr="00296CE9">
            <w:rPr>
              <w:bCs/>
              <w:i/>
              <w:iCs/>
              <w:sz w:val="30"/>
              <w:szCs w:val="30"/>
            </w:rPr>
            <w:t>□</w:t>
          </w:r>
        </w:p>
      </w:tc>
      <w:tc>
        <w:tcPr>
          <w:tcW w:w="3263" w:type="dxa"/>
        </w:tcPr>
        <w:p w:rsidR="00AD7607" w:rsidRPr="009A45ED" w:rsidRDefault="00AD7607" w:rsidP="00AD7607">
          <w:pPr>
            <w:mirrorIndents/>
            <w:rPr>
              <w:rFonts w:ascii="Aaux ProMedium" w:hAnsi="Aaux ProMedium" w:cs="Arial"/>
              <w:sz w:val="16"/>
              <w:szCs w:val="16"/>
            </w:rPr>
          </w:pPr>
          <w:r w:rsidRPr="009A45ED">
            <w:rPr>
              <w:rFonts w:ascii="Aaux ProMedium" w:hAnsi="Aaux ProMedium"/>
              <w:bCs/>
              <w:i/>
              <w:iCs/>
              <w:sz w:val="16"/>
              <w:szCs w:val="16"/>
            </w:rPr>
            <w:t xml:space="preserve">Kontrol Pilotu İmzası: </w:t>
          </w:r>
        </w:p>
      </w:tc>
    </w:tr>
  </w:tbl>
  <w:p w:rsidR="00AD7607" w:rsidRPr="00130B97" w:rsidRDefault="000540FE" w:rsidP="001C38B4">
    <w:pPr>
      <w:pStyle w:val="AltBilgi"/>
      <w:rPr>
        <w:rFonts w:ascii="Aaux ProMedium" w:hAnsi="Aaux ProMedium"/>
        <w:sz w:val="2"/>
        <w:szCs w:val="2"/>
      </w:rPr>
    </w:pPr>
    <w:r>
      <w:rPr>
        <w:rFonts w:ascii="Aaux ProMedium" w:hAnsi="Aaux ProMedium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B7A5FC" wp14:editId="63676865">
              <wp:simplePos x="0" y="0"/>
              <wp:positionH relativeFrom="margin">
                <wp:posOffset>-183197</wp:posOffset>
              </wp:positionH>
              <wp:positionV relativeFrom="paragraph">
                <wp:posOffset>0</wp:posOffset>
              </wp:positionV>
              <wp:extent cx="6471920" cy="28575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192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0341" w:type="dxa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182"/>
                            <w:gridCol w:w="2386"/>
                            <w:gridCol w:w="2726"/>
                            <w:gridCol w:w="4047"/>
                          </w:tblGrid>
                          <w:tr w:rsidR="000540FE" w:rsidRPr="007F6482" w:rsidTr="007F6482">
                            <w:trPr>
                              <w:jc w:val="center"/>
                            </w:trPr>
                            <w:tc>
                              <w:tcPr>
                                <w:tcW w:w="1121" w:type="dxa"/>
                                <w:vAlign w:val="center"/>
                              </w:tcPr>
                              <w:p w:rsidR="000540FE" w:rsidRPr="007F6482" w:rsidRDefault="000540FE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Doküman No:</w:t>
                                </w:r>
                              </w:p>
                            </w:tc>
                            <w:tc>
                              <w:tcPr>
                                <w:tcW w:w="2263" w:type="dxa"/>
                                <w:vAlign w:val="center"/>
                              </w:tcPr>
                              <w:p w:rsidR="000540FE" w:rsidRPr="007F6482" w:rsidRDefault="000540FE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SHGM.UOD.65355440.FR.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34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vAlign w:val="center"/>
                              </w:tcPr>
                              <w:p w:rsidR="000540FE" w:rsidRPr="007F6482" w:rsidRDefault="00BA3185" w:rsidP="00BA318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="00952DF8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bookmarkStart w:id="0" w:name="_GoBack"/>
                                <w:bookmarkEnd w:id="0"/>
                                <w:r w:rsidR="000540FE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Yürürlük Tarihi: 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01</w:t>
                                </w:r>
                                <w:r w:rsidR="000540FE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0540FE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540FE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/2024</w:t>
                                </w:r>
                              </w:p>
                            </w:tc>
                            <w:tc>
                              <w:tcPr>
                                <w:tcW w:w="3838" w:type="dxa"/>
                                <w:vAlign w:val="center"/>
                              </w:tcPr>
                              <w:p w:rsidR="000540FE" w:rsidRPr="007F6482" w:rsidRDefault="00BA3185" w:rsidP="007F648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              </w:t>
                                </w:r>
                                <w:r w:rsidR="000540FE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 xml:space="preserve">Revizyon No – Tarihi: 00 – </w:t>
                                </w:r>
                                <w:r w:rsidR="000540FE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00/00</w:t>
                                </w:r>
                                <w:r w:rsidR="000540FE" w:rsidRPr="007F6482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0540FE">
                                  <w:rPr>
                                    <w:rFonts w:cs="Calibri"/>
                                    <w:bCs/>
                                    <w:sz w:val="16"/>
                                    <w:szCs w:val="16"/>
                                  </w:rPr>
                                  <w:t>0000</w:t>
                                </w:r>
                              </w:p>
                            </w:tc>
                          </w:tr>
                        </w:tbl>
                        <w:p w:rsidR="000540FE" w:rsidRPr="007F6482" w:rsidRDefault="000540FE" w:rsidP="000540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7A5F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-14.4pt;margin-top:0;width:509.6pt;height:22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" filled="f" stroked="f" strokeweight=".5pt">
              <v:textbox>
                <w:txbxContent>
                  <w:tbl>
                    <w:tblPr>
                      <w:tblW w:w="10341" w:type="dxa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1182"/>
                      <w:gridCol w:w="2386"/>
                      <w:gridCol w:w="2726"/>
                      <w:gridCol w:w="4047"/>
                    </w:tblGrid>
                    <w:tr w:rsidR="000540FE" w:rsidRPr="007F6482" w:rsidTr="007F6482">
                      <w:trPr>
                        <w:jc w:val="center"/>
                      </w:trPr>
                      <w:tc>
                        <w:tcPr>
                          <w:tcW w:w="1121" w:type="dxa"/>
                          <w:vAlign w:val="center"/>
                        </w:tcPr>
                        <w:p w:rsidR="000540FE" w:rsidRPr="007F6482" w:rsidRDefault="000540FE" w:rsidP="007F64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</w:pPr>
                          <w:r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Doküman No:</w:t>
                          </w:r>
                        </w:p>
                      </w:tc>
                      <w:tc>
                        <w:tcPr>
                          <w:tcW w:w="2263" w:type="dxa"/>
                          <w:vAlign w:val="center"/>
                        </w:tcPr>
                        <w:p w:rsidR="000540FE" w:rsidRPr="007F6482" w:rsidRDefault="000540FE" w:rsidP="007F64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</w:pPr>
                          <w:r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SHGM.UOD.65355440.FR.</w:t>
                          </w:r>
                          <w:r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34</w:t>
                          </w:r>
                        </w:p>
                      </w:tc>
                      <w:tc>
                        <w:tcPr>
                          <w:tcW w:w="2585" w:type="dxa"/>
                          <w:vAlign w:val="center"/>
                        </w:tcPr>
                        <w:p w:rsidR="000540FE" w:rsidRPr="007F6482" w:rsidRDefault="00BA3185" w:rsidP="00BA31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952DF8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 xml:space="preserve">     </w:t>
                          </w:r>
                          <w:bookmarkStart w:id="1" w:name="_GoBack"/>
                          <w:bookmarkEnd w:id="1"/>
                          <w:r w:rsidR="000540FE"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 xml:space="preserve">Yürürlük Tarihi: </w:t>
                          </w:r>
                          <w:r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01</w:t>
                          </w:r>
                          <w:r w:rsidR="000540FE"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r w:rsidR="000540FE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0540FE"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/2024</w:t>
                          </w:r>
                        </w:p>
                      </w:tc>
                      <w:tc>
                        <w:tcPr>
                          <w:tcW w:w="3838" w:type="dxa"/>
                          <w:vAlign w:val="center"/>
                        </w:tcPr>
                        <w:p w:rsidR="000540FE" w:rsidRPr="007F6482" w:rsidRDefault="00BA3185" w:rsidP="007F64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Cs/>
                              <w:sz w:val="16"/>
                              <w:szCs w:val="16"/>
                              <w:highlight w:val="yellow"/>
                            </w:rPr>
                          </w:pPr>
                          <w:r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="000540FE"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 xml:space="preserve">Revizyon No – Tarihi: 00 – </w:t>
                          </w:r>
                          <w:r w:rsidR="000540FE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00/00</w:t>
                          </w:r>
                          <w:r w:rsidR="000540FE" w:rsidRPr="007F6482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r w:rsidR="000540FE">
                            <w:rPr>
                              <w:rFonts w:cs="Calibri"/>
                              <w:bCs/>
                              <w:sz w:val="16"/>
                              <w:szCs w:val="16"/>
                            </w:rPr>
                            <w:t>0000</w:t>
                          </w:r>
                        </w:p>
                      </w:tc>
                    </w:tr>
                  </w:tbl>
                  <w:p w:rsidR="000540FE" w:rsidRPr="007F6482" w:rsidRDefault="000540FE" w:rsidP="000540FE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F8" w:rsidRDefault="00952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C3" w:rsidRDefault="00DA49C3">
      <w:r>
        <w:separator/>
      </w:r>
    </w:p>
  </w:footnote>
  <w:footnote w:type="continuationSeparator" w:id="0">
    <w:p w:rsidR="00DA49C3" w:rsidRDefault="00DA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F8" w:rsidRDefault="00952D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AD7607" w:rsidRPr="00FD3B4F" w:rsidTr="00735B44">
      <w:trPr>
        <w:cantSplit/>
        <w:trHeight w:val="170"/>
        <w:jc w:val="center"/>
      </w:trPr>
      <w:tc>
        <w:tcPr>
          <w:tcW w:w="3402" w:type="dxa"/>
          <w:tcBorders>
            <w:bottom w:val="single" w:sz="18" w:space="0" w:color="auto"/>
          </w:tcBorders>
          <w:vAlign w:val="center"/>
        </w:tcPr>
        <w:p w:rsidR="00AD7607" w:rsidRPr="00FD3B4F" w:rsidRDefault="00AD7607" w:rsidP="00735B44">
          <w:pPr>
            <w:mirrorIndents/>
            <w:jc w:val="center"/>
            <w:rPr>
              <w:rFonts w:ascii="Aaux ProMedium" w:hAnsi="Aaux ProMedium" w:cs="Arial"/>
              <w:sz w:val="16"/>
              <w:szCs w:val="16"/>
            </w:rPr>
          </w:pPr>
          <w:r w:rsidRPr="00FD3B4F">
            <w:rPr>
              <w:rFonts w:ascii="Aaux ProMedium" w:hAnsi="Aaux ProMedium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119D106" wp14:editId="5674884E">
                <wp:simplePos x="0" y="0"/>
                <wp:positionH relativeFrom="column">
                  <wp:posOffset>532765</wp:posOffset>
                </wp:positionH>
                <wp:positionV relativeFrom="paragraph">
                  <wp:posOffset>-439420</wp:posOffset>
                </wp:positionV>
                <wp:extent cx="720000" cy="399600"/>
                <wp:effectExtent l="0" t="0" r="4445" b="635"/>
                <wp:wrapTight wrapText="bothSides">
                  <wp:wrapPolygon edited="0">
                    <wp:start x="7435" y="0"/>
                    <wp:lineTo x="0" y="4121"/>
                    <wp:lineTo x="0" y="11332"/>
                    <wp:lineTo x="5719" y="16483"/>
                    <wp:lineTo x="7435" y="20604"/>
                    <wp:lineTo x="8007" y="20604"/>
                    <wp:lineTo x="13726" y="20604"/>
                    <wp:lineTo x="14870" y="20604"/>
                    <wp:lineTo x="15442" y="16483"/>
                    <wp:lineTo x="21162" y="12362"/>
                    <wp:lineTo x="21162" y="4121"/>
                    <wp:lineTo x="13726" y="0"/>
                    <wp:lineTo x="7435" y="0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2"/>
          <w:tcBorders>
            <w:bottom w:val="single" w:sz="18" w:space="0" w:color="auto"/>
          </w:tcBorders>
          <w:vAlign w:val="center"/>
        </w:tcPr>
        <w:p w:rsidR="00AD7607" w:rsidRPr="004F541F" w:rsidRDefault="00AD7607" w:rsidP="003F7974">
          <w:pPr>
            <w:pStyle w:val="stBilgi"/>
            <w:jc w:val="center"/>
            <w:rPr>
              <w:rFonts w:ascii="Aaux ProLight" w:hAnsi="Aaux ProLight"/>
              <w:sz w:val="16"/>
              <w:szCs w:val="16"/>
            </w:rPr>
          </w:pPr>
          <w:r w:rsidRPr="004F541F">
            <w:rPr>
              <w:rFonts w:ascii="Aaux ProLight" w:hAnsi="Aaux ProLight"/>
              <w:sz w:val="16"/>
              <w:szCs w:val="16"/>
            </w:rPr>
            <w:t>SİVİL HAVACILIK GENEL MÜDÜRLÜĞÜ</w:t>
          </w:r>
        </w:p>
        <w:p w:rsidR="00AD7607" w:rsidRPr="0017496E" w:rsidRDefault="00AD7607" w:rsidP="003F7974">
          <w:pPr>
            <w:pStyle w:val="stBilgi"/>
            <w:jc w:val="center"/>
            <w:rPr>
              <w:rFonts w:ascii="Aaux ProMedium" w:hAnsi="Aaux ProMedium"/>
              <w:sz w:val="16"/>
              <w:szCs w:val="16"/>
            </w:rPr>
          </w:pPr>
          <w:r w:rsidRPr="004F541F">
            <w:rPr>
              <w:rFonts w:ascii="Aaux ProLight" w:hAnsi="Aaux ProLight"/>
              <w:sz w:val="16"/>
              <w:szCs w:val="16"/>
            </w:rPr>
            <w:t>Kontrol P</w:t>
          </w:r>
          <w:r w:rsidR="002F1267">
            <w:rPr>
              <w:rFonts w:ascii="Aaux ProLight" w:hAnsi="Aaux ProLight"/>
              <w:sz w:val="16"/>
              <w:szCs w:val="16"/>
            </w:rPr>
            <w:t>ilotları İçin Ön Hazırlık Formu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single" w:sz="18" w:space="0" w:color="auto"/>
            <w:left w:val="nil"/>
            <w:bottom w:val="nil"/>
          </w:tcBorders>
          <w:vAlign w:val="center"/>
        </w:tcPr>
        <w:p w:rsidR="00AD7607" w:rsidRPr="004F541F" w:rsidRDefault="00AD7607" w:rsidP="00FD3B4F">
          <w:pPr>
            <w:autoSpaceDE w:val="0"/>
            <w:autoSpaceDN w:val="0"/>
            <w:adjustRightInd w:val="0"/>
            <w:spacing w:before="40" w:after="40"/>
            <w:rPr>
              <w:rFonts w:ascii="Aaux ProLight" w:hAnsi="Aaux ProLight"/>
              <w:bCs/>
              <w:i/>
              <w:iCs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Kontrol Pilotu</w:t>
          </w:r>
        </w:p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Adı Soyadı: </w:t>
          </w:r>
        </w:p>
      </w:tc>
      <w:tc>
        <w:tcPr>
          <w:tcW w:w="3402" w:type="dxa"/>
          <w:tcBorders>
            <w:bottom w:val="nil"/>
          </w:tcBorders>
          <w:vAlign w:val="center"/>
        </w:tcPr>
        <w:p w:rsidR="00AD7607" w:rsidRPr="004F541F" w:rsidRDefault="00AD7607" w:rsidP="00FD3B4F">
          <w:pPr>
            <w:autoSpaceDE w:val="0"/>
            <w:autoSpaceDN w:val="0"/>
            <w:adjustRightInd w:val="0"/>
            <w:spacing w:before="40" w:after="40"/>
            <w:rPr>
              <w:rFonts w:ascii="Aaux ProLight" w:hAnsi="Aaux ProLight"/>
              <w:bCs/>
              <w:i/>
              <w:iCs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Yetenek Testi Uygulanan Adayın</w:t>
          </w:r>
        </w:p>
        <w:p w:rsidR="00AD7607" w:rsidRPr="004F541F" w:rsidRDefault="003F7974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>
            <w:rPr>
              <w:rFonts w:ascii="Aaux ProLight" w:hAnsi="Aaux ProLight"/>
              <w:bCs/>
              <w:i/>
              <w:iCs/>
              <w:sz w:val="16"/>
              <w:szCs w:val="16"/>
            </w:rPr>
            <w:t>Adı Soyadı:</w:t>
          </w:r>
        </w:p>
      </w:tc>
      <w:tc>
        <w:tcPr>
          <w:tcW w:w="3402" w:type="dxa"/>
          <w:tcBorders>
            <w:bottom w:val="nil"/>
            <w:right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Hav</w:t>
          </w:r>
          <w:r w:rsidR="003F7974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a Aracı Tipi: 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Yetk</w:t>
          </w:r>
          <w:r w:rsidR="003F7974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ilendirme No: </w:t>
          </w:r>
        </w:p>
      </w:tc>
      <w:tc>
        <w:tcPr>
          <w:tcW w:w="3402" w:type="dxa"/>
          <w:tcBorders>
            <w:top w:val="nil"/>
            <w:bottom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L</w:t>
          </w:r>
          <w:r w:rsidR="003F7974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isans No: </w:t>
          </w:r>
        </w:p>
      </w:tc>
      <w:tc>
        <w:tcPr>
          <w:tcW w:w="3402" w:type="dxa"/>
          <w:tcBorders>
            <w:top w:val="nil"/>
            <w:bottom w:val="nil"/>
            <w:right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>Hava Ar</w:t>
          </w:r>
          <w:r w:rsidR="003F7974">
            <w:rPr>
              <w:rFonts w:ascii="Aaux ProLight" w:hAnsi="Aaux ProLight"/>
              <w:bCs/>
              <w:i/>
              <w:iCs/>
              <w:sz w:val="16"/>
              <w:szCs w:val="16"/>
            </w:rPr>
            <w:t>acı Tescil İşareti:</w:t>
          </w:r>
        </w:p>
      </w:tc>
    </w:tr>
    <w:tr w:rsidR="00AD7607" w:rsidRPr="00FD3B4F" w:rsidTr="00735B44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0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</w:p>
      </w:tc>
      <w:tc>
        <w:tcPr>
          <w:tcW w:w="3402" w:type="dxa"/>
          <w:tcBorders>
            <w:top w:val="nil"/>
          </w:tcBorders>
          <w:vAlign w:val="center"/>
        </w:tcPr>
        <w:p w:rsidR="00AD7607" w:rsidRPr="004F541F" w:rsidRDefault="00AD7607" w:rsidP="00FD3B4F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 w:rsidRPr="004F541F"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Test Kapsamı: 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AD7607" w:rsidRPr="004F541F" w:rsidRDefault="003F7974" w:rsidP="00296CE9">
          <w:pPr>
            <w:spacing w:before="40" w:after="40"/>
            <w:mirrorIndents/>
            <w:rPr>
              <w:rFonts w:ascii="Aaux ProLight" w:hAnsi="Aaux ProLight" w:cs="Arial"/>
              <w:sz w:val="16"/>
              <w:szCs w:val="16"/>
            </w:rPr>
          </w:pPr>
          <w:r>
            <w:rPr>
              <w:rFonts w:ascii="Aaux ProLight" w:hAnsi="Aaux ProLight"/>
              <w:bCs/>
              <w:i/>
              <w:iCs/>
              <w:sz w:val="16"/>
              <w:szCs w:val="16"/>
            </w:rPr>
            <w:t xml:space="preserve">Tarih: </w:t>
          </w:r>
        </w:p>
      </w:tc>
    </w:tr>
  </w:tbl>
  <w:p w:rsidR="00AD7607" w:rsidRPr="00037495" w:rsidRDefault="00AD7607" w:rsidP="00A06ED8">
    <w:pPr>
      <w:pStyle w:val="stBilgi"/>
      <w:jc w:val="center"/>
      <w:rPr>
        <w:rFonts w:ascii="Aaux ProMedium" w:hAnsi="Aaux ProMedium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F8" w:rsidRDefault="00952D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C1E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5AE7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E94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0536"/>
    <w:multiLevelType w:val="hybridMultilevel"/>
    <w:tmpl w:val="E962D53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692"/>
    <w:multiLevelType w:val="hybridMultilevel"/>
    <w:tmpl w:val="0D96B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1BCB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3D4"/>
    <w:multiLevelType w:val="hybridMultilevel"/>
    <w:tmpl w:val="C74A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5DF"/>
    <w:multiLevelType w:val="hybridMultilevel"/>
    <w:tmpl w:val="58D2E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50B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CC9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08A2"/>
    <w:multiLevelType w:val="hybridMultilevel"/>
    <w:tmpl w:val="E2546382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041CA"/>
    <w:rsid w:val="0000464C"/>
    <w:rsid w:val="00005FF2"/>
    <w:rsid w:val="00007027"/>
    <w:rsid w:val="00007997"/>
    <w:rsid w:val="00007A5C"/>
    <w:rsid w:val="00015CAC"/>
    <w:rsid w:val="000163CF"/>
    <w:rsid w:val="000205BF"/>
    <w:rsid w:val="00022175"/>
    <w:rsid w:val="00024AB4"/>
    <w:rsid w:val="00027A42"/>
    <w:rsid w:val="00032B2A"/>
    <w:rsid w:val="00032EE1"/>
    <w:rsid w:val="0003548A"/>
    <w:rsid w:val="00037495"/>
    <w:rsid w:val="00041E32"/>
    <w:rsid w:val="000446ED"/>
    <w:rsid w:val="000451CF"/>
    <w:rsid w:val="00045E54"/>
    <w:rsid w:val="00046275"/>
    <w:rsid w:val="00050585"/>
    <w:rsid w:val="000540FE"/>
    <w:rsid w:val="0005457C"/>
    <w:rsid w:val="00057716"/>
    <w:rsid w:val="00057C40"/>
    <w:rsid w:val="00062002"/>
    <w:rsid w:val="0006208E"/>
    <w:rsid w:val="0006280E"/>
    <w:rsid w:val="00064F53"/>
    <w:rsid w:val="0006589A"/>
    <w:rsid w:val="000702BC"/>
    <w:rsid w:val="00073751"/>
    <w:rsid w:val="0007388D"/>
    <w:rsid w:val="000740B4"/>
    <w:rsid w:val="000745C4"/>
    <w:rsid w:val="000824ED"/>
    <w:rsid w:val="00084476"/>
    <w:rsid w:val="00084A89"/>
    <w:rsid w:val="00085A26"/>
    <w:rsid w:val="00090D43"/>
    <w:rsid w:val="00090D8E"/>
    <w:rsid w:val="00092817"/>
    <w:rsid w:val="00092DB7"/>
    <w:rsid w:val="00093DBE"/>
    <w:rsid w:val="000A1676"/>
    <w:rsid w:val="000A2919"/>
    <w:rsid w:val="000A2EDE"/>
    <w:rsid w:val="000A2F73"/>
    <w:rsid w:val="000A4530"/>
    <w:rsid w:val="000A6225"/>
    <w:rsid w:val="000B2621"/>
    <w:rsid w:val="000B462D"/>
    <w:rsid w:val="000B585C"/>
    <w:rsid w:val="000B7F51"/>
    <w:rsid w:val="000C2FBE"/>
    <w:rsid w:val="000C3516"/>
    <w:rsid w:val="000C4C02"/>
    <w:rsid w:val="000D0C83"/>
    <w:rsid w:val="000E064F"/>
    <w:rsid w:val="000E1036"/>
    <w:rsid w:val="000E1576"/>
    <w:rsid w:val="000E5BBB"/>
    <w:rsid w:val="000E6B15"/>
    <w:rsid w:val="000E6E1B"/>
    <w:rsid w:val="000F2B4B"/>
    <w:rsid w:val="000F3939"/>
    <w:rsid w:val="000F48E7"/>
    <w:rsid w:val="001077A5"/>
    <w:rsid w:val="001101D2"/>
    <w:rsid w:val="001118B6"/>
    <w:rsid w:val="001132AD"/>
    <w:rsid w:val="0011472A"/>
    <w:rsid w:val="00117B88"/>
    <w:rsid w:val="00121270"/>
    <w:rsid w:val="00124D49"/>
    <w:rsid w:val="00126788"/>
    <w:rsid w:val="00130957"/>
    <w:rsid w:val="00130968"/>
    <w:rsid w:val="00130A4D"/>
    <w:rsid w:val="00130B97"/>
    <w:rsid w:val="0013163A"/>
    <w:rsid w:val="00133AF5"/>
    <w:rsid w:val="001353A3"/>
    <w:rsid w:val="00135B45"/>
    <w:rsid w:val="00137B00"/>
    <w:rsid w:val="00140F38"/>
    <w:rsid w:val="001447CD"/>
    <w:rsid w:val="001464ED"/>
    <w:rsid w:val="00146F0E"/>
    <w:rsid w:val="00151779"/>
    <w:rsid w:val="00153778"/>
    <w:rsid w:val="00153C32"/>
    <w:rsid w:val="00156683"/>
    <w:rsid w:val="00160757"/>
    <w:rsid w:val="00163257"/>
    <w:rsid w:val="00163A63"/>
    <w:rsid w:val="00163C93"/>
    <w:rsid w:val="001703C5"/>
    <w:rsid w:val="00170D28"/>
    <w:rsid w:val="00172FE4"/>
    <w:rsid w:val="00173E07"/>
    <w:rsid w:val="0017496E"/>
    <w:rsid w:val="001755ED"/>
    <w:rsid w:val="0017684D"/>
    <w:rsid w:val="001776F9"/>
    <w:rsid w:val="0017772C"/>
    <w:rsid w:val="0018356C"/>
    <w:rsid w:val="00192A0C"/>
    <w:rsid w:val="00197F32"/>
    <w:rsid w:val="001A098E"/>
    <w:rsid w:val="001A103D"/>
    <w:rsid w:val="001A1264"/>
    <w:rsid w:val="001A139D"/>
    <w:rsid w:val="001A42FD"/>
    <w:rsid w:val="001A5484"/>
    <w:rsid w:val="001A5DF2"/>
    <w:rsid w:val="001A5F2E"/>
    <w:rsid w:val="001B0289"/>
    <w:rsid w:val="001B3878"/>
    <w:rsid w:val="001C1410"/>
    <w:rsid w:val="001C1B76"/>
    <w:rsid w:val="001C2ACA"/>
    <w:rsid w:val="001C38B4"/>
    <w:rsid w:val="001C5C00"/>
    <w:rsid w:val="001C7703"/>
    <w:rsid w:val="001D1020"/>
    <w:rsid w:val="001D16C5"/>
    <w:rsid w:val="001D1867"/>
    <w:rsid w:val="001D3300"/>
    <w:rsid w:val="001D404B"/>
    <w:rsid w:val="001D405F"/>
    <w:rsid w:val="001D574D"/>
    <w:rsid w:val="001D6B62"/>
    <w:rsid w:val="001D7BF8"/>
    <w:rsid w:val="001E09E6"/>
    <w:rsid w:val="001E0CD5"/>
    <w:rsid w:val="001E23BD"/>
    <w:rsid w:val="001E4D9C"/>
    <w:rsid w:val="001E5FBC"/>
    <w:rsid w:val="001E5FDA"/>
    <w:rsid w:val="001E6DB7"/>
    <w:rsid w:val="001E74A0"/>
    <w:rsid w:val="001E7532"/>
    <w:rsid w:val="001F1B2A"/>
    <w:rsid w:val="001F55E1"/>
    <w:rsid w:val="001F7AF3"/>
    <w:rsid w:val="00202347"/>
    <w:rsid w:val="00204CCB"/>
    <w:rsid w:val="00205157"/>
    <w:rsid w:val="0020538A"/>
    <w:rsid w:val="002079B1"/>
    <w:rsid w:val="00211431"/>
    <w:rsid w:val="00213ABC"/>
    <w:rsid w:val="00214574"/>
    <w:rsid w:val="00214898"/>
    <w:rsid w:val="0022635D"/>
    <w:rsid w:val="0022721C"/>
    <w:rsid w:val="00227659"/>
    <w:rsid w:val="00232F41"/>
    <w:rsid w:val="002339F6"/>
    <w:rsid w:val="00233C00"/>
    <w:rsid w:val="00233D3E"/>
    <w:rsid w:val="00235C5D"/>
    <w:rsid w:val="0023626D"/>
    <w:rsid w:val="00240470"/>
    <w:rsid w:val="00240D92"/>
    <w:rsid w:val="0024420A"/>
    <w:rsid w:val="002442B4"/>
    <w:rsid w:val="00246C41"/>
    <w:rsid w:val="00253AD2"/>
    <w:rsid w:val="0025785E"/>
    <w:rsid w:val="00260A61"/>
    <w:rsid w:val="00265967"/>
    <w:rsid w:val="00266F5E"/>
    <w:rsid w:val="0027021E"/>
    <w:rsid w:val="002707B6"/>
    <w:rsid w:val="00271B24"/>
    <w:rsid w:val="0027461A"/>
    <w:rsid w:val="00275256"/>
    <w:rsid w:val="002807C6"/>
    <w:rsid w:val="0028344D"/>
    <w:rsid w:val="00283BA5"/>
    <w:rsid w:val="00283D92"/>
    <w:rsid w:val="0028420D"/>
    <w:rsid w:val="00290657"/>
    <w:rsid w:val="00292EA4"/>
    <w:rsid w:val="00293D14"/>
    <w:rsid w:val="00293FCD"/>
    <w:rsid w:val="002969D6"/>
    <w:rsid w:val="00296CE9"/>
    <w:rsid w:val="002972B0"/>
    <w:rsid w:val="002A038B"/>
    <w:rsid w:val="002A0E16"/>
    <w:rsid w:val="002A172F"/>
    <w:rsid w:val="002A24DD"/>
    <w:rsid w:val="002A7C89"/>
    <w:rsid w:val="002B13FA"/>
    <w:rsid w:val="002B7372"/>
    <w:rsid w:val="002C1BED"/>
    <w:rsid w:val="002C2F50"/>
    <w:rsid w:val="002C5903"/>
    <w:rsid w:val="002D1E7A"/>
    <w:rsid w:val="002D2989"/>
    <w:rsid w:val="002D5644"/>
    <w:rsid w:val="002D66EE"/>
    <w:rsid w:val="002D774C"/>
    <w:rsid w:val="002D793E"/>
    <w:rsid w:val="002E0D02"/>
    <w:rsid w:val="002E2AFE"/>
    <w:rsid w:val="002F1267"/>
    <w:rsid w:val="002F59D4"/>
    <w:rsid w:val="002F5B3A"/>
    <w:rsid w:val="003010A5"/>
    <w:rsid w:val="00303E2B"/>
    <w:rsid w:val="00304D15"/>
    <w:rsid w:val="003050A5"/>
    <w:rsid w:val="003053F3"/>
    <w:rsid w:val="00306FC0"/>
    <w:rsid w:val="003135FB"/>
    <w:rsid w:val="00314F5E"/>
    <w:rsid w:val="00315C90"/>
    <w:rsid w:val="00321E28"/>
    <w:rsid w:val="00322781"/>
    <w:rsid w:val="00325464"/>
    <w:rsid w:val="00325B37"/>
    <w:rsid w:val="00327B5E"/>
    <w:rsid w:val="00336B16"/>
    <w:rsid w:val="0033742B"/>
    <w:rsid w:val="00342E8C"/>
    <w:rsid w:val="00342F7C"/>
    <w:rsid w:val="003450F1"/>
    <w:rsid w:val="00345A5A"/>
    <w:rsid w:val="00346C66"/>
    <w:rsid w:val="00350CDA"/>
    <w:rsid w:val="00351977"/>
    <w:rsid w:val="003574AB"/>
    <w:rsid w:val="00357F7A"/>
    <w:rsid w:val="00361C12"/>
    <w:rsid w:val="00362923"/>
    <w:rsid w:val="0036362C"/>
    <w:rsid w:val="00363E4E"/>
    <w:rsid w:val="00363F93"/>
    <w:rsid w:val="00364185"/>
    <w:rsid w:val="003676C4"/>
    <w:rsid w:val="0036799A"/>
    <w:rsid w:val="00373A63"/>
    <w:rsid w:val="00374FE0"/>
    <w:rsid w:val="0037769A"/>
    <w:rsid w:val="003809C1"/>
    <w:rsid w:val="0038226E"/>
    <w:rsid w:val="003831F1"/>
    <w:rsid w:val="00387E76"/>
    <w:rsid w:val="0039402B"/>
    <w:rsid w:val="00395438"/>
    <w:rsid w:val="0039667C"/>
    <w:rsid w:val="003A1C2E"/>
    <w:rsid w:val="003A43E4"/>
    <w:rsid w:val="003B1363"/>
    <w:rsid w:val="003B4D5E"/>
    <w:rsid w:val="003B5593"/>
    <w:rsid w:val="003C07BB"/>
    <w:rsid w:val="003C1A18"/>
    <w:rsid w:val="003C7248"/>
    <w:rsid w:val="003C726E"/>
    <w:rsid w:val="003D10B0"/>
    <w:rsid w:val="003D3966"/>
    <w:rsid w:val="003D4CC6"/>
    <w:rsid w:val="003D4F5D"/>
    <w:rsid w:val="003E05AC"/>
    <w:rsid w:val="003E06CF"/>
    <w:rsid w:val="003E341B"/>
    <w:rsid w:val="003F049F"/>
    <w:rsid w:val="003F3160"/>
    <w:rsid w:val="003F3337"/>
    <w:rsid w:val="003F468F"/>
    <w:rsid w:val="003F6C8F"/>
    <w:rsid w:val="003F791A"/>
    <w:rsid w:val="003F7974"/>
    <w:rsid w:val="00400306"/>
    <w:rsid w:val="00401434"/>
    <w:rsid w:val="004024C3"/>
    <w:rsid w:val="00402A43"/>
    <w:rsid w:val="00406D20"/>
    <w:rsid w:val="00406F73"/>
    <w:rsid w:val="004073FD"/>
    <w:rsid w:val="004116DE"/>
    <w:rsid w:val="004125D7"/>
    <w:rsid w:val="00420AF6"/>
    <w:rsid w:val="00420D14"/>
    <w:rsid w:val="00422DEA"/>
    <w:rsid w:val="00426370"/>
    <w:rsid w:val="0042783D"/>
    <w:rsid w:val="004313C7"/>
    <w:rsid w:val="004320DD"/>
    <w:rsid w:val="00434E61"/>
    <w:rsid w:val="00436088"/>
    <w:rsid w:val="004377DE"/>
    <w:rsid w:val="00440BAF"/>
    <w:rsid w:val="00442B66"/>
    <w:rsid w:val="004447BF"/>
    <w:rsid w:val="00447135"/>
    <w:rsid w:val="00447F13"/>
    <w:rsid w:val="00450F67"/>
    <w:rsid w:val="00453678"/>
    <w:rsid w:val="00453AED"/>
    <w:rsid w:val="00453C49"/>
    <w:rsid w:val="00456EE3"/>
    <w:rsid w:val="00456FC6"/>
    <w:rsid w:val="0046066A"/>
    <w:rsid w:val="0046580B"/>
    <w:rsid w:val="00466744"/>
    <w:rsid w:val="004714C5"/>
    <w:rsid w:val="00471CB8"/>
    <w:rsid w:val="004815CA"/>
    <w:rsid w:val="004877E7"/>
    <w:rsid w:val="00490E20"/>
    <w:rsid w:val="00492CDE"/>
    <w:rsid w:val="004933D0"/>
    <w:rsid w:val="004A0666"/>
    <w:rsid w:val="004B1FA1"/>
    <w:rsid w:val="004B2850"/>
    <w:rsid w:val="004B2ADC"/>
    <w:rsid w:val="004B2AFD"/>
    <w:rsid w:val="004B4D1E"/>
    <w:rsid w:val="004B58E8"/>
    <w:rsid w:val="004B671A"/>
    <w:rsid w:val="004B7D21"/>
    <w:rsid w:val="004C31EB"/>
    <w:rsid w:val="004C4D93"/>
    <w:rsid w:val="004C4FE2"/>
    <w:rsid w:val="004C5332"/>
    <w:rsid w:val="004C7A72"/>
    <w:rsid w:val="004C7F9B"/>
    <w:rsid w:val="004D0C67"/>
    <w:rsid w:val="004E39E0"/>
    <w:rsid w:val="004E64AF"/>
    <w:rsid w:val="004F136F"/>
    <w:rsid w:val="004F2A5D"/>
    <w:rsid w:val="004F5119"/>
    <w:rsid w:val="004F541F"/>
    <w:rsid w:val="004F5751"/>
    <w:rsid w:val="004F5AC1"/>
    <w:rsid w:val="004F681E"/>
    <w:rsid w:val="004F68DF"/>
    <w:rsid w:val="005014CC"/>
    <w:rsid w:val="0050486B"/>
    <w:rsid w:val="00505608"/>
    <w:rsid w:val="005062DA"/>
    <w:rsid w:val="005113E1"/>
    <w:rsid w:val="00514DD7"/>
    <w:rsid w:val="00517E81"/>
    <w:rsid w:val="00521721"/>
    <w:rsid w:val="005218AF"/>
    <w:rsid w:val="00526C37"/>
    <w:rsid w:val="00527231"/>
    <w:rsid w:val="00527699"/>
    <w:rsid w:val="00531728"/>
    <w:rsid w:val="005338D7"/>
    <w:rsid w:val="00537A38"/>
    <w:rsid w:val="00537BF3"/>
    <w:rsid w:val="0054062E"/>
    <w:rsid w:val="0054197A"/>
    <w:rsid w:val="005424BD"/>
    <w:rsid w:val="00547869"/>
    <w:rsid w:val="0055491D"/>
    <w:rsid w:val="00555A33"/>
    <w:rsid w:val="00557EC5"/>
    <w:rsid w:val="00562291"/>
    <w:rsid w:val="0056454C"/>
    <w:rsid w:val="00566448"/>
    <w:rsid w:val="005726E0"/>
    <w:rsid w:val="00574621"/>
    <w:rsid w:val="00574861"/>
    <w:rsid w:val="005763FB"/>
    <w:rsid w:val="005771FA"/>
    <w:rsid w:val="00580B2A"/>
    <w:rsid w:val="005867A4"/>
    <w:rsid w:val="00587C2F"/>
    <w:rsid w:val="005918DC"/>
    <w:rsid w:val="005923ED"/>
    <w:rsid w:val="00594217"/>
    <w:rsid w:val="0059695D"/>
    <w:rsid w:val="00597778"/>
    <w:rsid w:val="005A01F5"/>
    <w:rsid w:val="005A142B"/>
    <w:rsid w:val="005A40CB"/>
    <w:rsid w:val="005A4CC1"/>
    <w:rsid w:val="005A64C5"/>
    <w:rsid w:val="005A72C1"/>
    <w:rsid w:val="005B06D4"/>
    <w:rsid w:val="005B0C6A"/>
    <w:rsid w:val="005B15E1"/>
    <w:rsid w:val="005B2070"/>
    <w:rsid w:val="005B21B1"/>
    <w:rsid w:val="005B3048"/>
    <w:rsid w:val="005B396E"/>
    <w:rsid w:val="005B585C"/>
    <w:rsid w:val="005B6E57"/>
    <w:rsid w:val="005B7B73"/>
    <w:rsid w:val="005C3C21"/>
    <w:rsid w:val="005C5267"/>
    <w:rsid w:val="005C5DEC"/>
    <w:rsid w:val="005C642B"/>
    <w:rsid w:val="005D31AA"/>
    <w:rsid w:val="005D3FC6"/>
    <w:rsid w:val="005D40C1"/>
    <w:rsid w:val="005D7361"/>
    <w:rsid w:val="005E2F3A"/>
    <w:rsid w:val="005E5460"/>
    <w:rsid w:val="005E673A"/>
    <w:rsid w:val="005F238C"/>
    <w:rsid w:val="005F7764"/>
    <w:rsid w:val="0060035E"/>
    <w:rsid w:val="006007D1"/>
    <w:rsid w:val="006039D0"/>
    <w:rsid w:val="00603FB2"/>
    <w:rsid w:val="00604955"/>
    <w:rsid w:val="006059DA"/>
    <w:rsid w:val="006105F9"/>
    <w:rsid w:val="006169B8"/>
    <w:rsid w:val="00616CB3"/>
    <w:rsid w:val="00616EA9"/>
    <w:rsid w:val="006236BB"/>
    <w:rsid w:val="006270A5"/>
    <w:rsid w:val="00627721"/>
    <w:rsid w:val="00632491"/>
    <w:rsid w:val="00632BC6"/>
    <w:rsid w:val="006378D7"/>
    <w:rsid w:val="00640EC4"/>
    <w:rsid w:val="00643892"/>
    <w:rsid w:val="00647904"/>
    <w:rsid w:val="0065126A"/>
    <w:rsid w:val="006530FA"/>
    <w:rsid w:val="006534E9"/>
    <w:rsid w:val="00654948"/>
    <w:rsid w:val="006605BC"/>
    <w:rsid w:val="006608EB"/>
    <w:rsid w:val="00661BBF"/>
    <w:rsid w:val="00661DEC"/>
    <w:rsid w:val="0066233F"/>
    <w:rsid w:val="00662F19"/>
    <w:rsid w:val="00664414"/>
    <w:rsid w:val="00664F98"/>
    <w:rsid w:val="00670852"/>
    <w:rsid w:val="00677D81"/>
    <w:rsid w:val="00683A18"/>
    <w:rsid w:val="00683B36"/>
    <w:rsid w:val="006847EE"/>
    <w:rsid w:val="00686C42"/>
    <w:rsid w:val="0068761F"/>
    <w:rsid w:val="00687EE5"/>
    <w:rsid w:val="00692469"/>
    <w:rsid w:val="0069557E"/>
    <w:rsid w:val="006966B0"/>
    <w:rsid w:val="006A0D60"/>
    <w:rsid w:val="006A10D5"/>
    <w:rsid w:val="006A1651"/>
    <w:rsid w:val="006A2B4E"/>
    <w:rsid w:val="006A7D31"/>
    <w:rsid w:val="006B3D24"/>
    <w:rsid w:val="006B484A"/>
    <w:rsid w:val="006B5E11"/>
    <w:rsid w:val="006B6179"/>
    <w:rsid w:val="006B7ECC"/>
    <w:rsid w:val="006C0FC8"/>
    <w:rsid w:val="006C3CFC"/>
    <w:rsid w:val="006C43A0"/>
    <w:rsid w:val="006D1107"/>
    <w:rsid w:val="006D13FC"/>
    <w:rsid w:val="006D2434"/>
    <w:rsid w:val="006D3C2A"/>
    <w:rsid w:val="006D4211"/>
    <w:rsid w:val="006D4920"/>
    <w:rsid w:val="006D6A58"/>
    <w:rsid w:val="006E1F24"/>
    <w:rsid w:val="006E4413"/>
    <w:rsid w:val="006E51AE"/>
    <w:rsid w:val="006E5C2F"/>
    <w:rsid w:val="006E6EA2"/>
    <w:rsid w:val="006F035E"/>
    <w:rsid w:val="006F2B1A"/>
    <w:rsid w:val="006F3487"/>
    <w:rsid w:val="006F356D"/>
    <w:rsid w:val="006F7C8D"/>
    <w:rsid w:val="00700F5E"/>
    <w:rsid w:val="007010C4"/>
    <w:rsid w:val="007024DA"/>
    <w:rsid w:val="00716583"/>
    <w:rsid w:val="00716AFE"/>
    <w:rsid w:val="0072275F"/>
    <w:rsid w:val="00722B91"/>
    <w:rsid w:val="00722CD9"/>
    <w:rsid w:val="007235AE"/>
    <w:rsid w:val="00724B50"/>
    <w:rsid w:val="0073181D"/>
    <w:rsid w:val="00735B44"/>
    <w:rsid w:val="007428BC"/>
    <w:rsid w:val="0074706C"/>
    <w:rsid w:val="00753AAD"/>
    <w:rsid w:val="00755886"/>
    <w:rsid w:val="00760752"/>
    <w:rsid w:val="00760FAD"/>
    <w:rsid w:val="00761D60"/>
    <w:rsid w:val="007635D3"/>
    <w:rsid w:val="00763E1B"/>
    <w:rsid w:val="00767F30"/>
    <w:rsid w:val="0077151F"/>
    <w:rsid w:val="00780613"/>
    <w:rsid w:val="00781172"/>
    <w:rsid w:val="00784D60"/>
    <w:rsid w:val="0078625A"/>
    <w:rsid w:val="00792070"/>
    <w:rsid w:val="007927A8"/>
    <w:rsid w:val="00793A20"/>
    <w:rsid w:val="00796E51"/>
    <w:rsid w:val="007A39D4"/>
    <w:rsid w:val="007A570B"/>
    <w:rsid w:val="007A58F6"/>
    <w:rsid w:val="007B25F3"/>
    <w:rsid w:val="007B29AC"/>
    <w:rsid w:val="007B6599"/>
    <w:rsid w:val="007B6A59"/>
    <w:rsid w:val="007C159C"/>
    <w:rsid w:val="007C29B9"/>
    <w:rsid w:val="007C2A34"/>
    <w:rsid w:val="007C438C"/>
    <w:rsid w:val="007C4BC3"/>
    <w:rsid w:val="007D0D94"/>
    <w:rsid w:val="007D0EB5"/>
    <w:rsid w:val="007D1383"/>
    <w:rsid w:val="007D24BD"/>
    <w:rsid w:val="007D3EE0"/>
    <w:rsid w:val="007D4FDB"/>
    <w:rsid w:val="007E1A12"/>
    <w:rsid w:val="007E3589"/>
    <w:rsid w:val="007E717D"/>
    <w:rsid w:val="007F2A04"/>
    <w:rsid w:val="007F3325"/>
    <w:rsid w:val="007F3E0D"/>
    <w:rsid w:val="007F4F78"/>
    <w:rsid w:val="007F5DDB"/>
    <w:rsid w:val="008003DE"/>
    <w:rsid w:val="008006C9"/>
    <w:rsid w:val="0080158F"/>
    <w:rsid w:val="008033DA"/>
    <w:rsid w:val="00804889"/>
    <w:rsid w:val="00806502"/>
    <w:rsid w:val="00806AEF"/>
    <w:rsid w:val="00810389"/>
    <w:rsid w:val="00813354"/>
    <w:rsid w:val="00814976"/>
    <w:rsid w:val="00817490"/>
    <w:rsid w:val="00822C2E"/>
    <w:rsid w:val="008306D2"/>
    <w:rsid w:val="00830A1E"/>
    <w:rsid w:val="008330A0"/>
    <w:rsid w:val="00834363"/>
    <w:rsid w:val="0083614E"/>
    <w:rsid w:val="0083786A"/>
    <w:rsid w:val="0084200B"/>
    <w:rsid w:val="00844572"/>
    <w:rsid w:val="00845265"/>
    <w:rsid w:val="008458D4"/>
    <w:rsid w:val="0085013A"/>
    <w:rsid w:val="00852D84"/>
    <w:rsid w:val="00856781"/>
    <w:rsid w:val="0086092B"/>
    <w:rsid w:val="00863463"/>
    <w:rsid w:val="00867F1D"/>
    <w:rsid w:val="0087003B"/>
    <w:rsid w:val="00870289"/>
    <w:rsid w:val="00875ECF"/>
    <w:rsid w:val="00877ECA"/>
    <w:rsid w:val="008858E3"/>
    <w:rsid w:val="00887A60"/>
    <w:rsid w:val="00892D8C"/>
    <w:rsid w:val="008A0A41"/>
    <w:rsid w:val="008A5699"/>
    <w:rsid w:val="008A6655"/>
    <w:rsid w:val="008A6C7A"/>
    <w:rsid w:val="008A730C"/>
    <w:rsid w:val="008B21D7"/>
    <w:rsid w:val="008B41D8"/>
    <w:rsid w:val="008B4DA6"/>
    <w:rsid w:val="008B52B5"/>
    <w:rsid w:val="008B697D"/>
    <w:rsid w:val="008C205C"/>
    <w:rsid w:val="008C2EB9"/>
    <w:rsid w:val="008C7D09"/>
    <w:rsid w:val="008D0925"/>
    <w:rsid w:val="008D0BB1"/>
    <w:rsid w:val="008D298C"/>
    <w:rsid w:val="008D5D98"/>
    <w:rsid w:val="008D761C"/>
    <w:rsid w:val="008E1A38"/>
    <w:rsid w:val="008E2214"/>
    <w:rsid w:val="008E2247"/>
    <w:rsid w:val="008E3F1C"/>
    <w:rsid w:val="008E67E4"/>
    <w:rsid w:val="008E72C9"/>
    <w:rsid w:val="008F0041"/>
    <w:rsid w:val="008F559C"/>
    <w:rsid w:val="008F7166"/>
    <w:rsid w:val="00900DE5"/>
    <w:rsid w:val="00900F0B"/>
    <w:rsid w:val="0090195E"/>
    <w:rsid w:val="00902297"/>
    <w:rsid w:val="0090312E"/>
    <w:rsid w:val="00903BA5"/>
    <w:rsid w:val="00904129"/>
    <w:rsid w:val="00906187"/>
    <w:rsid w:val="009067E0"/>
    <w:rsid w:val="009076A9"/>
    <w:rsid w:val="00911358"/>
    <w:rsid w:val="00911C1E"/>
    <w:rsid w:val="009121BC"/>
    <w:rsid w:val="00913848"/>
    <w:rsid w:val="0091797D"/>
    <w:rsid w:val="009200F5"/>
    <w:rsid w:val="0092311A"/>
    <w:rsid w:val="00927321"/>
    <w:rsid w:val="00931765"/>
    <w:rsid w:val="009322AF"/>
    <w:rsid w:val="00934671"/>
    <w:rsid w:val="00936F01"/>
    <w:rsid w:val="00941BBA"/>
    <w:rsid w:val="009434CB"/>
    <w:rsid w:val="00947D0D"/>
    <w:rsid w:val="00952DF8"/>
    <w:rsid w:val="009569AB"/>
    <w:rsid w:val="0096162E"/>
    <w:rsid w:val="009625D1"/>
    <w:rsid w:val="00964455"/>
    <w:rsid w:val="00964F9F"/>
    <w:rsid w:val="00970087"/>
    <w:rsid w:val="00981E45"/>
    <w:rsid w:val="00983E0C"/>
    <w:rsid w:val="00984207"/>
    <w:rsid w:val="0098589A"/>
    <w:rsid w:val="0099360A"/>
    <w:rsid w:val="00994515"/>
    <w:rsid w:val="009975F4"/>
    <w:rsid w:val="009A0BCA"/>
    <w:rsid w:val="009A3DAB"/>
    <w:rsid w:val="009A45ED"/>
    <w:rsid w:val="009A5FFB"/>
    <w:rsid w:val="009B1EE5"/>
    <w:rsid w:val="009B278B"/>
    <w:rsid w:val="009B491D"/>
    <w:rsid w:val="009B5192"/>
    <w:rsid w:val="009B6400"/>
    <w:rsid w:val="009B6F29"/>
    <w:rsid w:val="009C5E89"/>
    <w:rsid w:val="009C65EB"/>
    <w:rsid w:val="009C6890"/>
    <w:rsid w:val="009C7F38"/>
    <w:rsid w:val="009D424F"/>
    <w:rsid w:val="009D42DB"/>
    <w:rsid w:val="009D4AF2"/>
    <w:rsid w:val="009D7762"/>
    <w:rsid w:val="009E3EA3"/>
    <w:rsid w:val="009E427D"/>
    <w:rsid w:val="009E779B"/>
    <w:rsid w:val="009F0185"/>
    <w:rsid w:val="009F1249"/>
    <w:rsid w:val="009F23D7"/>
    <w:rsid w:val="009F5D06"/>
    <w:rsid w:val="009F67E5"/>
    <w:rsid w:val="00A06ED8"/>
    <w:rsid w:val="00A140B2"/>
    <w:rsid w:val="00A1530B"/>
    <w:rsid w:val="00A219A9"/>
    <w:rsid w:val="00A21C9C"/>
    <w:rsid w:val="00A2225C"/>
    <w:rsid w:val="00A22FF7"/>
    <w:rsid w:val="00A2359E"/>
    <w:rsid w:val="00A27778"/>
    <w:rsid w:val="00A27A9E"/>
    <w:rsid w:val="00A310F6"/>
    <w:rsid w:val="00A31EB7"/>
    <w:rsid w:val="00A33A2E"/>
    <w:rsid w:val="00A35466"/>
    <w:rsid w:val="00A36C82"/>
    <w:rsid w:val="00A36E11"/>
    <w:rsid w:val="00A411D6"/>
    <w:rsid w:val="00A44382"/>
    <w:rsid w:val="00A5087D"/>
    <w:rsid w:val="00A53F92"/>
    <w:rsid w:val="00A5405E"/>
    <w:rsid w:val="00A547A6"/>
    <w:rsid w:val="00A61598"/>
    <w:rsid w:val="00A61A3E"/>
    <w:rsid w:val="00A668FD"/>
    <w:rsid w:val="00A71617"/>
    <w:rsid w:val="00A71A40"/>
    <w:rsid w:val="00A72B52"/>
    <w:rsid w:val="00A7514B"/>
    <w:rsid w:val="00A75ABD"/>
    <w:rsid w:val="00A77C56"/>
    <w:rsid w:val="00A8191F"/>
    <w:rsid w:val="00A82CC4"/>
    <w:rsid w:val="00A842DE"/>
    <w:rsid w:val="00A845B4"/>
    <w:rsid w:val="00A866DF"/>
    <w:rsid w:val="00A8745B"/>
    <w:rsid w:val="00A93411"/>
    <w:rsid w:val="00A9496B"/>
    <w:rsid w:val="00A94E92"/>
    <w:rsid w:val="00A97B84"/>
    <w:rsid w:val="00AA1118"/>
    <w:rsid w:val="00AA3524"/>
    <w:rsid w:val="00AA5850"/>
    <w:rsid w:val="00AA631C"/>
    <w:rsid w:val="00AA6C5F"/>
    <w:rsid w:val="00AB221A"/>
    <w:rsid w:val="00AB52B3"/>
    <w:rsid w:val="00AB54D2"/>
    <w:rsid w:val="00AB55EE"/>
    <w:rsid w:val="00AB56A5"/>
    <w:rsid w:val="00AC05D4"/>
    <w:rsid w:val="00AC06DE"/>
    <w:rsid w:val="00AC23BA"/>
    <w:rsid w:val="00AC437B"/>
    <w:rsid w:val="00AC7B45"/>
    <w:rsid w:val="00AD01FB"/>
    <w:rsid w:val="00AD05AC"/>
    <w:rsid w:val="00AD144B"/>
    <w:rsid w:val="00AD7607"/>
    <w:rsid w:val="00AE03B4"/>
    <w:rsid w:val="00AE1231"/>
    <w:rsid w:val="00AE19FB"/>
    <w:rsid w:val="00AE32A8"/>
    <w:rsid w:val="00AE5B2E"/>
    <w:rsid w:val="00AF01FC"/>
    <w:rsid w:val="00AF15FD"/>
    <w:rsid w:val="00AF365F"/>
    <w:rsid w:val="00AF38B9"/>
    <w:rsid w:val="00AF4DF6"/>
    <w:rsid w:val="00B0094A"/>
    <w:rsid w:val="00B01965"/>
    <w:rsid w:val="00B03C78"/>
    <w:rsid w:val="00B06FCF"/>
    <w:rsid w:val="00B070CB"/>
    <w:rsid w:val="00B106A8"/>
    <w:rsid w:val="00B10BF6"/>
    <w:rsid w:val="00B113D0"/>
    <w:rsid w:val="00B1220A"/>
    <w:rsid w:val="00B1258B"/>
    <w:rsid w:val="00B131FE"/>
    <w:rsid w:val="00B153CB"/>
    <w:rsid w:val="00B1795A"/>
    <w:rsid w:val="00B200A3"/>
    <w:rsid w:val="00B22591"/>
    <w:rsid w:val="00B23770"/>
    <w:rsid w:val="00B246DF"/>
    <w:rsid w:val="00B266C2"/>
    <w:rsid w:val="00B272F8"/>
    <w:rsid w:val="00B27923"/>
    <w:rsid w:val="00B30A55"/>
    <w:rsid w:val="00B332FB"/>
    <w:rsid w:val="00B335A7"/>
    <w:rsid w:val="00B33FCA"/>
    <w:rsid w:val="00B342B1"/>
    <w:rsid w:val="00B346E8"/>
    <w:rsid w:val="00B37D95"/>
    <w:rsid w:val="00B40B10"/>
    <w:rsid w:val="00B42785"/>
    <w:rsid w:val="00B42C8A"/>
    <w:rsid w:val="00B4481B"/>
    <w:rsid w:val="00B474C0"/>
    <w:rsid w:val="00B51816"/>
    <w:rsid w:val="00B51DED"/>
    <w:rsid w:val="00B5235E"/>
    <w:rsid w:val="00B52A9D"/>
    <w:rsid w:val="00B53ED5"/>
    <w:rsid w:val="00B63416"/>
    <w:rsid w:val="00B646E5"/>
    <w:rsid w:val="00B702DF"/>
    <w:rsid w:val="00B70F35"/>
    <w:rsid w:val="00B70F61"/>
    <w:rsid w:val="00B76389"/>
    <w:rsid w:val="00B77209"/>
    <w:rsid w:val="00B8000F"/>
    <w:rsid w:val="00B85A57"/>
    <w:rsid w:val="00B91DD1"/>
    <w:rsid w:val="00B96106"/>
    <w:rsid w:val="00B97465"/>
    <w:rsid w:val="00BA01EE"/>
    <w:rsid w:val="00BA087A"/>
    <w:rsid w:val="00BA0B8B"/>
    <w:rsid w:val="00BA3185"/>
    <w:rsid w:val="00BA59A1"/>
    <w:rsid w:val="00BA777D"/>
    <w:rsid w:val="00BB2743"/>
    <w:rsid w:val="00BB60CE"/>
    <w:rsid w:val="00BB6F97"/>
    <w:rsid w:val="00BC19E5"/>
    <w:rsid w:val="00BC1B54"/>
    <w:rsid w:val="00BC2C18"/>
    <w:rsid w:val="00BC3DB3"/>
    <w:rsid w:val="00BC3E9C"/>
    <w:rsid w:val="00BC4933"/>
    <w:rsid w:val="00BC683E"/>
    <w:rsid w:val="00BD1354"/>
    <w:rsid w:val="00BD2843"/>
    <w:rsid w:val="00BD4C17"/>
    <w:rsid w:val="00BD6A49"/>
    <w:rsid w:val="00BD74F1"/>
    <w:rsid w:val="00BD7AFA"/>
    <w:rsid w:val="00BE33B1"/>
    <w:rsid w:val="00BE4EF5"/>
    <w:rsid w:val="00BE5402"/>
    <w:rsid w:val="00BE671D"/>
    <w:rsid w:val="00BF05F7"/>
    <w:rsid w:val="00BF2F9C"/>
    <w:rsid w:val="00BF4FB3"/>
    <w:rsid w:val="00BF7563"/>
    <w:rsid w:val="00BF7BEF"/>
    <w:rsid w:val="00C047CA"/>
    <w:rsid w:val="00C0516A"/>
    <w:rsid w:val="00C100D9"/>
    <w:rsid w:val="00C1379B"/>
    <w:rsid w:val="00C17783"/>
    <w:rsid w:val="00C248F7"/>
    <w:rsid w:val="00C2636F"/>
    <w:rsid w:val="00C26C1D"/>
    <w:rsid w:val="00C317D6"/>
    <w:rsid w:val="00C3327C"/>
    <w:rsid w:val="00C43B58"/>
    <w:rsid w:val="00C43D85"/>
    <w:rsid w:val="00C45B5A"/>
    <w:rsid w:val="00C45CCC"/>
    <w:rsid w:val="00C54439"/>
    <w:rsid w:val="00C60A3F"/>
    <w:rsid w:val="00C62A23"/>
    <w:rsid w:val="00C64468"/>
    <w:rsid w:val="00C673D3"/>
    <w:rsid w:val="00C7115B"/>
    <w:rsid w:val="00C723AD"/>
    <w:rsid w:val="00C72C6B"/>
    <w:rsid w:val="00C75617"/>
    <w:rsid w:val="00C77864"/>
    <w:rsid w:val="00C77878"/>
    <w:rsid w:val="00C802D1"/>
    <w:rsid w:val="00C80EB8"/>
    <w:rsid w:val="00C8128F"/>
    <w:rsid w:val="00C849C6"/>
    <w:rsid w:val="00C85FDF"/>
    <w:rsid w:val="00C87669"/>
    <w:rsid w:val="00C91959"/>
    <w:rsid w:val="00C93E6E"/>
    <w:rsid w:val="00CA2C95"/>
    <w:rsid w:val="00CA3EA1"/>
    <w:rsid w:val="00CA4121"/>
    <w:rsid w:val="00CA5D44"/>
    <w:rsid w:val="00CA5EBB"/>
    <w:rsid w:val="00CA6B84"/>
    <w:rsid w:val="00CB5965"/>
    <w:rsid w:val="00CB5CDA"/>
    <w:rsid w:val="00CB7A47"/>
    <w:rsid w:val="00CC11B7"/>
    <w:rsid w:val="00CC260F"/>
    <w:rsid w:val="00CC2C42"/>
    <w:rsid w:val="00CC2D0E"/>
    <w:rsid w:val="00CC2E8D"/>
    <w:rsid w:val="00CC63CE"/>
    <w:rsid w:val="00CC6F54"/>
    <w:rsid w:val="00CD2913"/>
    <w:rsid w:val="00CD3C32"/>
    <w:rsid w:val="00CD3EE3"/>
    <w:rsid w:val="00CD4278"/>
    <w:rsid w:val="00CD5914"/>
    <w:rsid w:val="00CD6AEF"/>
    <w:rsid w:val="00CE2233"/>
    <w:rsid w:val="00CE37DA"/>
    <w:rsid w:val="00CE6D7E"/>
    <w:rsid w:val="00CE7446"/>
    <w:rsid w:val="00CF3258"/>
    <w:rsid w:val="00CF46B1"/>
    <w:rsid w:val="00CF4FE4"/>
    <w:rsid w:val="00CF548D"/>
    <w:rsid w:val="00D00081"/>
    <w:rsid w:val="00D070AB"/>
    <w:rsid w:val="00D07597"/>
    <w:rsid w:val="00D10799"/>
    <w:rsid w:val="00D11DC7"/>
    <w:rsid w:val="00D134FF"/>
    <w:rsid w:val="00D14733"/>
    <w:rsid w:val="00D21277"/>
    <w:rsid w:val="00D24F64"/>
    <w:rsid w:val="00D255F8"/>
    <w:rsid w:val="00D310E2"/>
    <w:rsid w:val="00D32BE9"/>
    <w:rsid w:val="00D3380B"/>
    <w:rsid w:val="00D35EB6"/>
    <w:rsid w:val="00D43566"/>
    <w:rsid w:val="00D4391C"/>
    <w:rsid w:val="00D467AD"/>
    <w:rsid w:val="00D47886"/>
    <w:rsid w:val="00D50B01"/>
    <w:rsid w:val="00D51D5A"/>
    <w:rsid w:val="00D54632"/>
    <w:rsid w:val="00D5548D"/>
    <w:rsid w:val="00D55BAA"/>
    <w:rsid w:val="00D63805"/>
    <w:rsid w:val="00D72607"/>
    <w:rsid w:val="00D72DDC"/>
    <w:rsid w:val="00D73317"/>
    <w:rsid w:val="00D76396"/>
    <w:rsid w:val="00D768C4"/>
    <w:rsid w:val="00D77667"/>
    <w:rsid w:val="00D80E89"/>
    <w:rsid w:val="00D81002"/>
    <w:rsid w:val="00D814B2"/>
    <w:rsid w:val="00D8188F"/>
    <w:rsid w:val="00D81BF3"/>
    <w:rsid w:val="00D86D75"/>
    <w:rsid w:val="00D871BD"/>
    <w:rsid w:val="00D87B7B"/>
    <w:rsid w:val="00D90C31"/>
    <w:rsid w:val="00D95F5B"/>
    <w:rsid w:val="00D96CBF"/>
    <w:rsid w:val="00DA49C3"/>
    <w:rsid w:val="00DA618F"/>
    <w:rsid w:val="00DA6917"/>
    <w:rsid w:val="00DB216F"/>
    <w:rsid w:val="00DB2795"/>
    <w:rsid w:val="00DB3157"/>
    <w:rsid w:val="00DB41C8"/>
    <w:rsid w:val="00DB50BA"/>
    <w:rsid w:val="00DB61CC"/>
    <w:rsid w:val="00DB797F"/>
    <w:rsid w:val="00DC0F71"/>
    <w:rsid w:val="00DC364A"/>
    <w:rsid w:val="00DC4473"/>
    <w:rsid w:val="00DD0094"/>
    <w:rsid w:val="00DD1D96"/>
    <w:rsid w:val="00DD5956"/>
    <w:rsid w:val="00DE056D"/>
    <w:rsid w:val="00DE161D"/>
    <w:rsid w:val="00DE2116"/>
    <w:rsid w:val="00DE3BB2"/>
    <w:rsid w:val="00DE532D"/>
    <w:rsid w:val="00DE580E"/>
    <w:rsid w:val="00DE6177"/>
    <w:rsid w:val="00DE6EFD"/>
    <w:rsid w:val="00DF1E92"/>
    <w:rsid w:val="00DF3901"/>
    <w:rsid w:val="00DF44F6"/>
    <w:rsid w:val="00DF4837"/>
    <w:rsid w:val="00DF61E5"/>
    <w:rsid w:val="00DF6E83"/>
    <w:rsid w:val="00E01B07"/>
    <w:rsid w:val="00E03729"/>
    <w:rsid w:val="00E077F0"/>
    <w:rsid w:val="00E108C9"/>
    <w:rsid w:val="00E12573"/>
    <w:rsid w:val="00E13EC5"/>
    <w:rsid w:val="00E14708"/>
    <w:rsid w:val="00E16BEA"/>
    <w:rsid w:val="00E217AB"/>
    <w:rsid w:val="00E2279A"/>
    <w:rsid w:val="00E23FB3"/>
    <w:rsid w:val="00E24B25"/>
    <w:rsid w:val="00E25013"/>
    <w:rsid w:val="00E25154"/>
    <w:rsid w:val="00E26532"/>
    <w:rsid w:val="00E279D0"/>
    <w:rsid w:val="00E33486"/>
    <w:rsid w:val="00E34346"/>
    <w:rsid w:val="00E34BF3"/>
    <w:rsid w:val="00E34CEC"/>
    <w:rsid w:val="00E37451"/>
    <w:rsid w:val="00E41274"/>
    <w:rsid w:val="00E4381A"/>
    <w:rsid w:val="00E43DA6"/>
    <w:rsid w:val="00E44B33"/>
    <w:rsid w:val="00E46F11"/>
    <w:rsid w:val="00E47D02"/>
    <w:rsid w:val="00E56B7D"/>
    <w:rsid w:val="00E61F0B"/>
    <w:rsid w:val="00E62CDA"/>
    <w:rsid w:val="00E67E6C"/>
    <w:rsid w:val="00E72FB5"/>
    <w:rsid w:val="00E73F8D"/>
    <w:rsid w:val="00E80C3A"/>
    <w:rsid w:val="00E83F5A"/>
    <w:rsid w:val="00E863A1"/>
    <w:rsid w:val="00E92C84"/>
    <w:rsid w:val="00E95A41"/>
    <w:rsid w:val="00EA2B0D"/>
    <w:rsid w:val="00EA37DE"/>
    <w:rsid w:val="00EB150A"/>
    <w:rsid w:val="00EB21DE"/>
    <w:rsid w:val="00EB3BC2"/>
    <w:rsid w:val="00EB4F07"/>
    <w:rsid w:val="00EB77D1"/>
    <w:rsid w:val="00EB7970"/>
    <w:rsid w:val="00EC056B"/>
    <w:rsid w:val="00EC089E"/>
    <w:rsid w:val="00EC699E"/>
    <w:rsid w:val="00EC7463"/>
    <w:rsid w:val="00ED5998"/>
    <w:rsid w:val="00ED6BF4"/>
    <w:rsid w:val="00EE0CA0"/>
    <w:rsid w:val="00EE7631"/>
    <w:rsid w:val="00F01660"/>
    <w:rsid w:val="00F047E1"/>
    <w:rsid w:val="00F0491B"/>
    <w:rsid w:val="00F064FE"/>
    <w:rsid w:val="00F11946"/>
    <w:rsid w:val="00F1207F"/>
    <w:rsid w:val="00F12C9A"/>
    <w:rsid w:val="00F16A97"/>
    <w:rsid w:val="00F20FCA"/>
    <w:rsid w:val="00F2407F"/>
    <w:rsid w:val="00F24CA3"/>
    <w:rsid w:val="00F30215"/>
    <w:rsid w:val="00F30224"/>
    <w:rsid w:val="00F3095E"/>
    <w:rsid w:val="00F32D4E"/>
    <w:rsid w:val="00F339A4"/>
    <w:rsid w:val="00F3463F"/>
    <w:rsid w:val="00F3539C"/>
    <w:rsid w:val="00F35748"/>
    <w:rsid w:val="00F40D94"/>
    <w:rsid w:val="00F42322"/>
    <w:rsid w:val="00F451A9"/>
    <w:rsid w:val="00F468D0"/>
    <w:rsid w:val="00F473E5"/>
    <w:rsid w:val="00F53E88"/>
    <w:rsid w:val="00F54B48"/>
    <w:rsid w:val="00F5530B"/>
    <w:rsid w:val="00F57E99"/>
    <w:rsid w:val="00F606EE"/>
    <w:rsid w:val="00F63293"/>
    <w:rsid w:val="00F656CF"/>
    <w:rsid w:val="00F70762"/>
    <w:rsid w:val="00F70FFB"/>
    <w:rsid w:val="00F80C14"/>
    <w:rsid w:val="00F8120A"/>
    <w:rsid w:val="00F812A3"/>
    <w:rsid w:val="00F9087F"/>
    <w:rsid w:val="00F91643"/>
    <w:rsid w:val="00F928F9"/>
    <w:rsid w:val="00F936A9"/>
    <w:rsid w:val="00FA01B9"/>
    <w:rsid w:val="00FA3DDC"/>
    <w:rsid w:val="00FA5D89"/>
    <w:rsid w:val="00FA7775"/>
    <w:rsid w:val="00FB1AEF"/>
    <w:rsid w:val="00FB2787"/>
    <w:rsid w:val="00FB3468"/>
    <w:rsid w:val="00FB40FA"/>
    <w:rsid w:val="00FB62D1"/>
    <w:rsid w:val="00FB6D5A"/>
    <w:rsid w:val="00FB7797"/>
    <w:rsid w:val="00FB7964"/>
    <w:rsid w:val="00FB7EC1"/>
    <w:rsid w:val="00FC0EB8"/>
    <w:rsid w:val="00FC31A7"/>
    <w:rsid w:val="00FC3AFC"/>
    <w:rsid w:val="00FC458D"/>
    <w:rsid w:val="00FC5380"/>
    <w:rsid w:val="00FC6D1C"/>
    <w:rsid w:val="00FD1535"/>
    <w:rsid w:val="00FD1F6E"/>
    <w:rsid w:val="00FD30C3"/>
    <w:rsid w:val="00FD3B4F"/>
    <w:rsid w:val="00FD5FCF"/>
    <w:rsid w:val="00FD7F39"/>
    <w:rsid w:val="00FD7FA9"/>
    <w:rsid w:val="00FE2A05"/>
    <w:rsid w:val="00FE2FE4"/>
    <w:rsid w:val="00FE3564"/>
    <w:rsid w:val="00FE3A63"/>
    <w:rsid w:val="00FE62CA"/>
    <w:rsid w:val="00FE64AE"/>
    <w:rsid w:val="00FF07F4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3777B"/>
  <w15:docId w15:val="{33AAA5F7-7D9B-415E-A902-8099D93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pPr>
      <w:jc w:val="both"/>
    </w:pPr>
    <w:rPr>
      <w:sz w:val="24"/>
      <w:lang w:val="x-none" w:eastAsia="x-none"/>
    </w:rPr>
  </w:style>
  <w:style w:type="paragraph" w:styleId="GvdeMetniGirintisi">
    <w:name w:val="Body Text Indent"/>
    <w:basedOn w:val="Normal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 Bilgi Char"/>
    <w:link w:val="AltBilgi"/>
    <w:uiPriority w:val="99"/>
    <w:rsid w:val="002A038B"/>
  </w:style>
  <w:style w:type="character" w:customStyle="1" w:styleId="stBilgiChar">
    <w:name w:val="Üst Bilgi Char"/>
    <w:link w:val="stBilgi"/>
    <w:uiPriority w:val="99"/>
    <w:rsid w:val="000E1576"/>
  </w:style>
  <w:style w:type="table" w:styleId="TabloKlavuzu">
    <w:name w:val="Table Grid"/>
    <w:basedOn w:val="NormalTablo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7C438C"/>
    <w:rPr>
      <w:sz w:val="24"/>
    </w:rPr>
  </w:style>
  <w:style w:type="paragraph" w:customStyle="1" w:styleId="Default">
    <w:name w:val="Default"/>
    <w:rsid w:val="00A54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EA37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A37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37DE"/>
    <w:pPr>
      <w:ind w:left="720"/>
      <w:contextualSpacing/>
    </w:pPr>
  </w:style>
  <w:style w:type="character" w:styleId="AklamaBavurusu">
    <w:name w:val="annotation reference"/>
    <w:basedOn w:val="VarsaylanParagrafYazTipi"/>
    <w:rsid w:val="008C2EB9"/>
    <w:rPr>
      <w:sz w:val="16"/>
      <w:szCs w:val="16"/>
    </w:rPr>
  </w:style>
  <w:style w:type="paragraph" w:styleId="AklamaMetni">
    <w:name w:val="annotation text"/>
    <w:basedOn w:val="Normal"/>
    <w:link w:val="AklamaMetniChar"/>
    <w:rsid w:val="008C2EB9"/>
  </w:style>
  <w:style w:type="character" w:customStyle="1" w:styleId="AklamaMetniChar">
    <w:name w:val="Açıklama Metni Char"/>
    <w:basedOn w:val="VarsaylanParagrafYazTipi"/>
    <w:link w:val="AklamaMetni"/>
    <w:rsid w:val="008C2EB9"/>
  </w:style>
  <w:style w:type="paragraph" w:styleId="AklamaKonusu">
    <w:name w:val="annotation subject"/>
    <w:basedOn w:val="AklamaMetni"/>
    <w:next w:val="AklamaMetni"/>
    <w:link w:val="AklamaKonusuChar"/>
    <w:rsid w:val="008C2EB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C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351E-0308-443B-82C4-03FD7585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131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SHGM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İbrahim TUNÇ</dc:creator>
  <cp:lastModifiedBy>Sevki Doktur</cp:lastModifiedBy>
  <cp:revision>97</cp:revision>
  <cp:lastPrinted>2015-04-14T14:00:00Z</cp:lastPrinted>
  <dcterms:created xsi:type="dcterms:W3CDTF">2019-07-30T07:06:00Z</dcterms:created>
  <dcterms:modified xsi:type="dcterms:W3CDTF">2024-03-29T12:01:00Z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user=sevki.doktur</vt:lpwstr>
  </property>
  <property fmtid="{D5CDD505-2E9C-101B-9397-08002B2CF9AE}" pid="4" name="geodilabeltime">
    <vt:lpwstr>datetime=2024-03-29T12:01:11.484Z</vt:lpwstr>
  </property>
</Properties>
</file>